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f0"/>
        <w:bidiVisual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הטבלה הראשונה מיועדת לשם שלך, הטבלה השניה מיועדת לפרטי קשר, והטבלה השלישית מיועדת לחלק העיקרי של קורות החיים"/>
      </w:tblPr>
      <w:tblGrid>
        <w:gridCol w:w="9026"/>
      </w:tblGrid>
      <w:tr w:rsidR="00384F21" w:rsidRPr="00384F21" w:rsidTr="00D22188">
        <w:tc>
          <w:tcPr>
            <w:tcW w:w="9360" w:type="dxa"/>
          </w:tcPr>
          <w:p w:rsidR="00384F21" w:rsidRPr="00384F21" w:rsidRDefault="000D74E8" w:rsidP="004F54F0">
            <w:pPr>
              <w:pStyle w:val="affffe"/>
              <w:bidi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שם מלא</w:t>
            </w:r>
          </w:p>
        </w:tc>
      </w:tr>
    </w:tbl>
    <w:tbl>
      <w:tblPr>
        <w:tblStyle w:val="affff7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הטבלה הראשונה מיועדת לשם שלך, הטבלה השניה מיועדת לפרטי קשר, והטבלה השלישית מיועדת לחלק העיקרי של קורות החיים"/>
      </w:tblPr>
      <w:tblGrid>
        <w:gridCol w:w="4513"/>
        <w:gridCol w:w="4513"/>
      </w:tblGrid>
      <w:tr w:rsidR="00910CBB" w:rsidTr="00D22188">
        <w:trPr>
          <w:trHeight w:val="598"/>
        </w:trPr>
        <w:tc>
          <w:tcPr>
            <w:tcW w:w="4680" w:type="dxa"/>
          </w:tcPr>
          <w:p w:rsidR="00910CBB" w:rsidRPr="00F14524" w:rsidRDefault="00C356E1" w:rsidP="00F14524">
            <w:pPr>
              <w:pStyle w:val="ad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טלפון:"/>
                <w:tag w:val="הזן טלפון:"/>
                <w:id w:val="5444137"/>
                <w:placeholder>
                  <w:docPart w:val="A72B363EAA194951B5F31F7FF9B089B2"/>
                </w:placeholder>
                <w:temporary/>
                <w:showingPlcHdr/>
                <w15:appearance w15:val="hidden"/>
              </w:sdtPr>
              <w:sdtEndPr>
                <w:rPr>
                  <w:rStyle w:val="ae"/>
                  <w:b w:val="0"/>
                </w:rPr>
              </w:sdtEndPr>
              <w:sdtContent>
                <w:r w:rsidR="004513B2" w:rsidRPr="00F14524">
                  <w:rPr>
                    <w:rStyle w:val="ae"/>
                    <w:b/>
                    <w:bCs/>
                    <w:rtl/>
                    <w:lang w:eastAsia="he" w:bidi="he-IL"/>
                  </w:rPr>
                  <w:t>טלפון</w:t>
                </w:r>
              </w:sdtContent>
            </w:sdt>
          </w:p>
          <w:p w:rsidR="00910CBB" w:rsidRDefault="00C356E1" w:rsidP="00F14524">
            <w:pPr>
              <w:pStyle w:val="ad"/>
              <w:bidi/>
              <w:rPr>
                <w:rtl/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כתובת, עיר מיקוד:"/>
                <w:tag w:val="הזן כתובת, עיר מיקוד:"/>
                <w:id w:val="5444139"/>
                <w:placeholder>
                  <w:docPart w:val="7615E0E01D9D46E2815737D4ED620849"/>
                </w:placeholder>
                <w:temporary/>
                <w:showingPlcHdr/>
                <w15:appearance w15:val="hidden"/>
              </w:sdtPr>
              <w:sdtEndPr/>
              <w:sdtContent>
                <w:r w:rsidR="00B67141" w:rsidRPr="00071B35">
                  <w:rPr>
                    <w:b w:val="0"/>
                    <w:bCs/>
                    <w:rtl/>
                    <w:lang w:eastAsia="he" w:bidi="he-IL"/>
                  </w:rPr>
                  <w:t xml:space="preserve">כתובת, עיר </w:t>
                </w:r>
                <w:r w:rsidR="004513B2" w:rsidRPr="00071B35">
                  <w:rPr>
                    <w:b w:val="0"/>
                    <w:bCs/>
                    <w:rtl/>
                    <w:lang w:eastAsia="he" w:bidi="he-IL"/>
                  </w:rPr>
                  <w:t>מיקוד</w:t>
                </w:r>
              </w:sdtContent>
            </w:sdt>
          </w:p>
          <w:p w:rsidR="000D74E8" w:rsidRDefault="000D74E8" w:rsidP="000D74E8">
            <w:pPr>
              <w:pStyle w:val="ad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כתובת דואר אלקטרוני:"/>
                <w:tag w:val="הזן כתובת דואר אלקטרוני:"/>
                <w:id w:val="5444140"/>
                <w:placeholder>
                  <w:docPart w:val="01E1D21443BC405F8CEC5558CD803451"/>
                </w:placeholder>
                <w:temporary/>
                <w:showingPlcHdr/>
                <w15:appearance w15:val="hidden"/>
              </w:sdtPr>
              <w:sdtContent>
                <w:r w:rsidRPr="000D74E8">
                  <w:rPr>
                    <w:b w:val="0"/>
                    <w:bCs/>
                    <w:rtl/>
                    <w:lang w:eastAsia="he" w:bidi="he-IL"/>
                  </w:rPr>
                  <w:t>דואר אלקטרוני</w:t>
                </w:r>
              </w:sdtContent>
            </w:sdt>
          </w:p>
        </w:tc>
        <w:tc>
          <w:tcPr>
            <w:tcW w:w="4680" w:type="dxa"/>
          </w:tcPr>
          <w:p w:rsidR="00910CBB" w:rsidRPr="00F14524" w:rsidRDefault="00910CBB" w:rsidP="00F14524">
            <w:pPr>
              <w:pStyle w:val="ContactInfoRight"/>
              <w:bidi/>
              <w:rPr>
                <w:lang w:bidi="he-IL"/>
              </w:rPr>
            </w:pPr>
          </w:p>
          <w:p w:rsidR="00910CBB" w:rsidRDefault="00910CBB" w:rsidP="00F14524">
            <w:pPr>
              <w:pStyle w:val="ContactInfoRight"/>
              <w:bidi/>
              <w:rPr>
                <w:lang w:bidi="he-IL"/>
              </w:rPr>
            </w:pPr>
          </w:p>
        </w:tc>
      </w:tr>
    </w:tbl>
    <w:tbl>
      <w:tblPr>
        <w:tblStyle w:val="a5"/>
        <w:bidiVisual/>
        <w:tblW w:w="5018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הטבלה הראשונה מיועדת לשם שלך, הטבלה השניה מיועדת לפרטי קשר, והטבלה השלישית מיועדת לחלק העיקרי של קורות החיים"/>
      </w:tblPr>
      <w:tblGrid>
        <w:gridCol w:w="1972"/>
        <w:gridCol w:w="7086"/>
      </w:tblGrid>
      <w:tr w:rsidR="000D74E8" w:rsidTr="000D74E8">
        <w:tc>
          <w:tcPr>
            <w:tcW w:w="197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0D74E8" w:rsidRDefault="000D74E8" w:rsidP="000D74E8">
            <w:pPr>
              <w:pStyle w:val="1"/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תקציר</w:t>
            </w:r>
          </w:p>
        </w:tc>
        <w:tc>
          <w:tcPr>
            <w:tcW w:w="707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D74E8" w:rsidRDefault="000D74E8" w:rsidP="000D74E8">
            <w:pPr>
              <w:pStyle w:val="21"/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אני מחפש תפקידים ב...</w:t>
            </w:r>
          </w:p>
        </w:tc>
      </w:tr>
      <w:tr w:rsidR="000D74E8" w:rsidTr="000D74E8">
        <w:sdt>
          <w:sdtPr>
            <w:rPr>
              <w:rtl/>
              <w:lang w:bidi="he-IL"/>
            </w:rPr>
            <w:alias w:val="השכלה:"/>
            <w:tag w:val="השכלה:"/>
            <w:id w:val="409511885"/>
            <w:placeholder>
              <w:docPart w:val="FD08D7FABF6A4979B91ADFC4E60032C2"/>
            </w:placeholder>
            <w:temporary/>
            <w:showingPlcHdr/>
            <w15:appearance w15:val="hidden"/>
          </w:sdtPr>
          <w:sdtContent>
            <w:tc>
              <w:tcPr>
                <w:tcW w:w="1970" w:type="dxa"/>
                <w:tcBorders>
                  <w:top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0D74E8" w:rsidRPr="00024E30" w:rsidRDefault="000D74E8" w:rsidP="000D74E8">
                <w:pPr>
                  <w:pStyle w:val="1"/>
                  <w:bidi/>
                  <w:rPr>
                    <w:lang w:bidi="he-IL"/>
                  </w:rPr>
                </w:pPr>
                <w:r w:rsidRPr="00024E30">
                  <w:rPr>
                    <w:rtl/>
                    <w:lang w:eastAsia="he" w:bidi="he-IL"/>
                  </w:rPr>
                  <w:t>השכלה</w:t>
                </w:r>
              </w:p>
            </w:tc>
          </w:sdtContent>
        </w:sdt>
        <w:tc>
          <w:tcPr>
            <w:tcW w:w="707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D74E8" w:rsidRPr="001A2DAF" w:rsidRDefault="000D74E8" w:rsidP="000D74E8">
            <w:pPr>
              <w:pStyle w:val="21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את שם מוסד הלימודים:"/>
                <w:tag w:val="הזן את שם מוסד הלימודים:"/>
                <w:id w:val="-1287200124"/>
                <w:placeholder>
                  <w:docPart w:val="D3888AB615DA4C9BA3DC404E969A8290"/>
                </w:placeholder>
                <w:temporary/>
                <w:showingPlcHdr/>
                <w15:appearance w15:val="hidden"/>
              </w:sdtPr>
              <w:sdtContent>
                <w:r w:rsidRPr="001A2DAF">
                  <w:rPr>
                    <w:rtl/>
                    <w:lang w:eastAsia="he" w:bidi="he-IL"/>
                  </w:rPr>
                  <w:t>שם מוסד לימודים</w:t>
                </w:r>
              </w:sdtContent>
            </w:sdt>
            <w:r>
              <w:rPr>
                <w:rtl/>
                <w:lang w:eastAsia="he" w:bidi="he-IL"/>
              </w:rPr>
              <w:t xml:space="preserve"> – </w:t>
            </w:r>
            <w:sdt>
              <w:sdtPr>
                <w:rPr>
                  <w:rtl/>
                  <w:lang w:bidi="he-IL"/>
                </w:rPr>
                <w:alias w:val="הזן מיקום:"/>
                <w:tag w:val="הזן מיקום:"/>
                <w:id w:val="1596435868"/>
                <w:placeholder>
                  <w:docPart w:val="2F1358E663324365970B8B4CC6E5FDF3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tl/>
                    <w:lang w:eastAsia="he" w:bidi="he-IL"/>
                  </w:rPr>
                  <w:t>מיקום</w:t>
                </w:r>
              </w:sdtContent>
            </w:sdt>
            <w:r>
              <w:rPr>
                <w:rtl/>
                <w:lang w:eastAsia="he" w:bidi="he-IL"/>
              </w:rPr>
              <w:t xml:space="preserve"> – </w:t>
            </w:r>
            <w:sdt>
              <w:sdtPr>
                <w:rPr>
                  <w:rtl/>
                  <w:lang w:bidi="he-IL"/>
                </w:rPr>
                <w:alias w:val="הזן תואר:"/>
                <w:tag w:val="הזן תואר:"/>
                <w:id w:val="-1543821251"/>
                <w:placeholder>
                  <w:docPart w:val="0A63C37985CA4B3C95BF66833012B049"/>
                </w:placeholder>
                <w:temporary/>
                <w:showingPlcHdr/>
                <w15:appearance w15:val="hidden"/>
              </w:sdtPr>
              <w:sdtContent>
                <w:r w:rsidRPr="001A2DAF">
                  <w:rPr>
                    <w:rtl/>
                    <w:lang w:eastAsia="he" w:bidi="he-IL"/>
                  </w:rPr>
                  <w:t>תואר</w:t>
                </w:r>
              </w:sdtContent>
            </w:sdt>
          </w:p>
          <w:sdt>
            <w:sdtPr>
              <w:rPr>
                <w:rtl/>
                <w:lang w:bidi="he-IL"/>
              </w:rPr>
              <w:alias w:val="הזן תאריך סיום לימודים:"/>
              <w:tag w:val="הזן תאריך סיום לימודים:"/>
              <w:id w:val="-369768033"/>
              <w:placeholder>
                <w:docPart w:val="258EB31F6B314ED9827BB5C4522D10A6"/>
              </w:placeholder>
              <w:temporary/>
              <w:showingPlcHdr/>
              <w15:appearance w15:val="hidden"/>
            </w:sdtPr>
            <w:sdtContent>
              <w:p w:rsidR="000D74E8" w:rsidRDefault="000D74E8" w:rsidP="000D74E8">
                <w:pPr>
                  <w:bidi/>
                  <w:rPr>
                    <w:lang w:bidi="he-IL"/>
                  </w:rPr>
                </w:pPr>
                <w:r w:rsidRPr="001A2DAF">
                  <w:rPr>
                    <w:rtl/>
                    <w:lang w:eastAsia="he" w:bidi="he-IL"/>
                  </w:rPr>
                  <w:t>תאריך סיום לימודים</w:t>
                </w:r>
              </w:p>
            </w:sdtContent>
          </w:sdt>
          <w:sdt>
            <w:sdtPr>
              <w:rPr>
                <w:rtl/>
                <w:lang w:bidi="he-IL"/>
              </w:rPr>
              <w:alias w:val="הזן פרטים לגבי השכלה:"/>
              <w:tag w:val="הזן פרטים לגבי השכלה:"/>
              <w:id w:val="1064845951"/>
              <w:placeholder>
                <w:docPart w:val="1139AFC03B8A4E008FBAF8CFDC92128A"/>
              </w:placeholder>
              <w:temporary/>
              <w:showingPlcHdr/>
              <w15:appearance w15:val="hidden"/>
            </w:sdtPr>
            <w:sdtContent>
              <w:p w:rsidR="000D74E8" w:rsidRPr="001A2DAF" w:rsidRDefault="000D74E8" w:rsidP="000D74E8">
                <w:pPr>
                  <w:bidi/>
                  <w:rPr>
                    <w:lang w:bidi="he-IL"/>
                  </w:rPr>
                </w:pPr>
                <w:r w:rsidRPr="00B656B9">
                  <w:rPr>
                    <w:rtl/>
                    <w:lang w:eastAsia="he" w:bidi="he-IL"/>
                  </w:rPr>
                  <w:t>מומלץ לכלול כאן את ממוצע הציונים שלך וסיכום קצר של עבודות, הישגים וציונים לשבח רלוונטיים.</w:t>
                </w:r>
              </w:p>
            </w:sdtContent>
          </w:sdt>
        </w:tc>
      </w:tr>
      <w:tr w:rsidR="000D74E8" w:rsidTr="000D74E8">
        <w:sdt>
          <w:sdtPr>
            <w:rPr>
              <w:rtl/>
              <w:lang w:bidi="he-IL"/>
            </w:rPr>
            <w:alias w:val="השכלה:"/>
            <w:tag w:val="השכלה:"/>
            <w:id w:val="5444174"/>
            <w:placeholder>
              <w:docPart w:val="2CE6D4987EE34E7996C0E48B13AC90BF"/>
            </w:placeholder>
            <w:temporary/>
            <w:showingPlcHdr/>
            <w15:appearance w15:val="hidden"/>
          </w:sdtPr>
          <w:sdtContent>
            <w:tc>
              <w:tcPr>
                <w:tcW w:w="1970" w:type="dxa"/>
                <w:tcBorders>
                  <w:top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0D74E8" w:rsidRPr="00024E30" w:rsidRDefault="000D74E8" w:rsidP="000D74E8">
                <w:pPr>
                  <w:pStyle w:val="1"/>
                  <w:bidi/>
                  <w:rPr>
                    <w:lang w:bidi="he-IL"/>
                  </w:rPr>
                </w:pPr>
                <w:r w:rsidRPr="00024E30">
                  <w:rPr>
                    <w:rtl/>
                    <w:lang w:eastAsia="he" w:bidi="he-IL"/>
                  </w:rPr>
                  <w:t>השכלה</w:t>
                </w:r>
              </w:p>
            </w:tc>
          </w:sdtContent>
        </w:sdt>
        <w:tc>
          <w:tcPr>
            <w:tcW w:w="707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D74E8" w:rsidRPr="001A2DAF" w:rsidRDefault="000D74E8" w:rsidP="000D74E8">
            <w:pPr>
              <w:pStyle w:val="21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את שם מוסד הלימודים:"/>
                <w:tag w:val="הזן את שם מוסד הלימודים:"/>
                <w:id w:val="5444250"/>
                <w:placeholder>
                  <w:docPart w:val="3DE9815676FC4810999D749C379D0E89"/>
                </w:placeholder>
                <w:temporary/>
                <w:showingPlcHdr/>
                <w15:appearance w15:val="hidden"/>
              </w:sdtPr>
              <w:sdtContent>
                <w:r w:rsidRPr="001A2DAF">
                  <w:rPr>
                    <w:rtl/>
                    <w:lang w:eastAsia="he" w:bidi="he-IL"/>
                  </w:rPr>
                  <w:t>שם מוסד לימודים</w:t>
                </w:r>
              </w:sdtContent>
            </w:sdt>
            <w:r>
              <w:rPr>
                <w:rtl/>
                <w:lang w:eastAsia="he" w:bidi="he-IL"/>
              </w:rPr>
              <w:t xml:space="preserve"> – </w:t>
            </w:r>
            <w:sdt>
              <w:sdtPr>
                <w:rPr>
                  <w:rtl/>
                  <w:lang w:bidi="he-IL"/>
                </w:rPr>
                <w:alias w:val="הזן מיקום:"/>
                <w:tag w:val="הזן מיקום:"/>
                <w:id w:val="5444256"/>
                <w:placeholder>
                  <w:docPart w:val="D6943373D09D45D08637E5DD8F8EB4E4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tl/>
                    <w:lang w:eastAsia="he" w:bidi="he-IL"/>
                  </w:rPr>
                  <w:t>מיקום</w:t>
                </w:r>
              </w:sdtContent>
            </w:sdt>
            <w:r>
              <w:rPr>
                <w:rtl/>
                <w:lang w:eastAsia="he" w:bidi="he-IL"/>
              </w:rPr>
              <w:t xml:space="preserve"> – </w:t>
            </w:r>
            <w:sdt>
              <w:sdtPr>
                <w:rPr>
                  <w:rtl/>
                  <w:lang w:bidi="he-IL"/>
                </w:rPr>
                <w:alias w:val="הזן תואר:"/>
                <w:tag w:val="הזן תואר:"/>
                <w:id w:val="5444249"/>
                <w:placeholder>
                  <w:docPart w:val="E0DC4DD391EF40BBB5D5A4074691B264"/>
                </w:placeholder>
                <w:temporary/>
                <w:showingPlcHdr/>
                <w15:appearance w15:val="hidden"/>
              </w:sdtPr>
              <w:sdtContent>
                <w:r w:rsidRPr="001A2DAF">
                  <w:rPr>
                    <w:rtl/>
                    <w:lang w:eastAsia="he" w:bidi="he-IL"/>
                  </w:rPr>
                  <w:t>תואר</w:t>
                </w:r>
              </w:sdtContent>
            </w:sdt>
          </w:p>
          <w:sdt>
            <w:sdtPr>
              <w:rPr>
                <w:rtl/>
                <w:lang w:bidi="he-IL"/>
              </w:rPr>
              <w:alias w:val="הזן תאריך סיום לימודים:"/>
              <w:tag w:val="הזן תאריך סיום לימודים:"/>
              <w:id w:val="-1936119422"/>
              <w:placeholder>
                <w:docPart w:val="062A346461A84942ACD4A39252140E9F"/>
              </w:placeholder>
              <w:temporary/>
              <w:showingPlcHdr/>
              <w15:appearance w15:val="hidden"/>
            </w:sdtPr>
            <w:sdtContent>
              <w:p w:rsidR="000D74E8" w:rsidRDefault="000D74E8" w:rsidP="000D74E8">
                <w:pPr>
                  <w:bidi/>
                  <w:rPr>
                    <w:lang w:bidi="he-IL"/>
                  </w:rPr>
                </w:pPr>
                <w:r w:rsidRPr="001A2DAF">
                  <w:rPr>
                    <w:rtl/>
                    <w:lang w:eastAsia="he" w:bidi="he-IL"/>
                  </w:rPr>
                  <w:t>תאריך סיום לימודים</w:t>
                </w:r>
              </w:p>
            </w:sdtContent>
          </w:sdt>
          <w:sdt>
            <w:sdtPr>
              <w:rPr>
                <w:rtl/>
                <w:lang w:bidi="he-IL"/>
              </w:rPr>
              <w:alias w:val="הזן פרטים לגבי השכלה:"/>
              <w:tag w:val="הזן פרטים לגבי השכלה:"/>
              <w:id w:val="282457496"/>
              <w:placeholder>
                <w:docPart w:val="F11A007E2ABC4F349CBF94F3F6CC87C0"/>
              </w:placeholder>
              <w:temporary/>
              <w:showingPlcHdr/>
              <w15:appearance w15:val="hidden"/>
            </w:sdtPr>
            <w:sdtContent>
              <w:p w:rsidR="000D74E8" w:rsidRPr="001A2DAF" w:rsidRDefault="000D74E8" w:rsidP="000D74E8">
                <w:pPr>
                  <w:bidi/>
                  <w:rPr>
                    <w:lang w:bidi="he-IL"/>
                  </w:rPr>
                </w:pPr>
                <w:r w:rsidRPr="00B656B9">
                  <w:rPr>
                    <w:rtl/>
                    <w:lang w:eastAsia="he" w:bidi="he-IL"/>
                  </w:rPr>
                  <w:t>מומלץ לכלול כאן את ממוצע הציונים שלך וסיכום קצר של עבודות, הישגים וציונים לשבח רלוונטיים.</w:t>
                </w:r>
              </w:p>
            </w:sdtContent>
          </w:sdt>
        </w:tc>
      </w:tr>
      <w:tr w:rsidR="000D74E8" w:rsidTr="000D74E8">
        <w:sdt>
          <w:sdtPr>
            <w:rPr>
              <w:rtl/>
              <w:lang w:bidi="he-IL"/>
            </w:rPr>
            <w:alias w:val="ניסיון תעסוקתי:"/>
            <w:tag w:val="ניסיון תעסוקתי:"/>
            <w:id w:val="5444170"/>
            <w:placeholder>
              <w:docPart w:val="C0E59E8FB2864925BB0FB9281246D3CB"/>
            </w:placeholder>
            <w:temporary/>
            <w:showingPlcHdr/>
            <w15:appearance w15:val="hidden"/>
          </w:sdtPr>
          <w:sdtContent>
            <w:tc>
              <w:tcPr>
                <w:tcW w:w="1970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0D74E8" w:rsidRPr="00024E30" w:rsidRDefault="000D74E8" w:rsidP="000D74E8">
                <w:pPr>
                  <w:pStyle w:val="1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ניסיון תעסוקתי</w:t>
                </w:r>
              </w:p>
            </w:tc>
          </w:sdtContent>
        </w:sdt>
        <w:tc>
          <w:tcPr>
            <w:tcW w:w="707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D74E8" w:rsidRPr="00AE7A54" w:rsidRDefault="000D74E8" w:rsidP="000D74E8">
            <w:pPr>
              <w:pStyle w:val="21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תאריך תחילת תעסוקה עבור מקום העבודה הראשון:"/>
                <w:tag w:val="הזן תאריך תחילת תעסוקה עבור מקום עבודה 1:"/>
                <w:id w:val="-836917658"/>
                <w:placeholder>
                  <w:docPart w:val="2D211DB536714FA3ADE38E79634A11E0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tl/>
                    <w:lang w:eastAsia="he" w:bidi="he-IL"/>
                  </w:rPr>
                  <w:t xml:space="preserve">מקום עבודה </w:t>
                </w:r>
                <w:r>
                  <w:rPr>
                    <w:lang w:eastAsia="he" w:bidi="he-IL"/>
                  </w:rPr>
                  <w:t>1</w:t>
                </w:r>
                <w:r>
                  <w:rPr>
                    <w:rtl/>
                    <w:lang w:eastAsia="he" w:bidi="he-IL"/>
                  </w:rPr>
                  <w:t xml:space="preserve"> תאריכים מ-</w:t>
                </w:r>
              </w:sdtContent>
            </w:sdt>
            <w:r>
              <w:rPr>
                <w:rFonts w:hint="cs"/>
                <w:rtl/>
                <w:lang w:bidi="he-IL"/>
              </w:rPr>
              <w:t xml:space="preserve"> שנה</w:t>
            </w:r>
            <w:r>
              <w:rPr>
                <w:rtl/>
                <w:lang w:eastAsia="he" w:bidi="he-IL"/>
              </w:rPr>
              <w:t xml:space="preserve"> – </w:t>
            </w:r>
            <w:sdt>
              <w:sdtPr>
                <w:rPr>
                  <w:rtl/>
                  <w:lang w:bidi="he-IL"/>
                </w:rPr>
                <w:alias w:val="הזן תאריך סיום תעסוקה עבור מקום עבודה 1:"/>
                <w:tag w:val="הזן תאריך סיום תעסוקה עבור מקום עבודה 1:"/>
                <w:id w:val="32009747"/>
                <w:placeholder>
                  <w:docPart w:val="81875E610DD84BEFAAC4BAB11D0B00EC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tl/>
                    <w:lang w:eastAsia="he" w:bidi="he-IL"/>
                  </w:rPr>
                  <w:t>עד</w:t>
                </w:r>
              </w:sdtContent>
            </w:sdt>
            <w:r>
              <w:rPr>
                <w:rFonts w:hint="cs"/>
                <w:rtl/>
                <w:lang w:bidi="he-IL"/>
              </w:rPr>
              <w:t xml:space="preserve"> שנה</w:t>
            </w:r>
          </w:p>
          <w:p w:rsidR="000D74E8" w:rsidRDefault="000D74E8" w:rsidP="000D74E8">
            <w:pPr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תפקיד 1:"/>
                <w:tag w:val="הזן תפקיד 1:"/>
                <w:id w:val="5444263"/>
                <w:placeholder>
                  <w:docPart w:val="22DE308CD645461B941496C8E35B93EE"/>
                </w:placeholder>
                <w:temporary/>
                <w:showingPlcHdr/>
                <w15:appearance w15:val="hidden"/>
              </w:sdtPr>
              <w:sdtContent>
                <w:r w:rsidRPr="001A2DAF">
                  <w:rPr>
                    <w:rtl/>
                    <w:lang w:eastAsia="he" w:bidi="he-IL"/>
                  </w:rPr>
                  <w:t>תפקיד</w:t>
                </w:r>
                <w:r>
                  <w:rPr>
                    <w:rtl/>
                    <w:lang w:eastAsia="he" w:bidi="he-IL"/>
                  </w:rPr>
                  <w:t xml:space="preserve"> </w:t>
                </w:r>
                <w:r>
                  <w:rPr>
                    <w:lang w:eastAsia="he" w:bidi="he-IL"/>
                  </w:rPr>
                  <w:t>1</w:t>
                </w:r>
              </w:sdtContent>
            </w:sdt>
            <w:r w:rsidRPr="001A2DAF"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הזן שם חברה 1:"/>
                <w:tag w:val="הזן שם חברה 1:"/>
                <w:id w:val="5444233"/>
                <w:placeholder>
                  <w:docPart w:val="E418378BEB2341B4A1506E662C52C411"/>
                </w:placeholder>
                <w:temporary/>
                <w:showingPlcHdr/>
                <w15:appearance w15:val="hidden"/>
              </w:sdtPr>
              <w:sdtContent>
                <w:r w:rsidRPr="001A2DAF">
                  <w:rPr>
                    <w:rtl/>
                    <w:lang w:eastAsia="he" w:bidi="he-IL"/>
                  </w:rPr>
                  <w:t>שם חברה</w:t>
                </w:r>
                <w:r>
                  <w:rPr>
                    <w:rtl/>
                    <w:lang w:eastAsia="he" w:bidi="he-IL"/>
                  </w:rPr>
                  <w:t xml:space="preserve"> </w:t>
                </w:r>
                <w:r>
                  <w:rPr>
                    <w:lang w:eastAsia="he" w:bidi="he-IL"/>
                  </w:rPr>
                  <w:t>1</w:t>
                </w:r>
              </w:sdtContent>
            </w:sdt>
          </w:p>
          <w:p w:rsidR="000D74E8" w:rsidRDefault="000D74E8" w:rsidP="000D74E8">
            <w:pPr>
              <w:pStyle w:val="a0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סיכום ניסיון תעסוקתי 1:"/>
                <w:tag w:val="הזן סיכום ניסיון תעסוקתי 1:"/>
                <w:id w:val="5444234"/>
                <w:placeholder>
                  <w:docPart w:val="BC76022CF9FA4F60A82E95F04B0BEF2C"/>
                </w:placeholder>
                <w:temporary/>
                <w:showingPlcHdr/>
                <w15:appearance w15:val="hidden"/>
              </w:sdtPr>
              <w:sdtContent>
                <w:r w:rsidRPr="00D13586">
                  <w:rPr>
                    <w:rtl/>
                    <w:lang w:eastAsia="he" w:bidi="he-IL"/>
                  </w:rPr>
                  <w:t>זה המקום להוספת תקציר של תחומי האחריות העיקריים וההישגים הבולטים שלך</w:t>
                </w:r>
                <w:r>
                  <w:rPr>
                    <w:rtl/>
                    <w:lang w:eastAsia="he" w:bidi="he-IL"/>
                  </w:rPr>
                  <w:t xml:space="preserve"> בחברה </w:t>
                </w:r>
                <w:r>
                  <w:rPr>
                    <w:lang w:eastAsia="he" w:bidi="he-IL"/>
                  </w:rPr>
                  <w:t>1</w:t>
                </w:r>
                <w:r w:rsidRPr="00D13586">
                  <w:rPr>
                    <w:rtl/>
                    <w:lang w:eastAsia="he" w:bidi="he-IL"/>
                  </w:rPr>
                  <w:t>.</w:t>
                </w:r>
              </w:sdtContent>
            </w:sdt>
          </w:p>
          <w:p w:rsidR="000D74E8" w:rsidRPr="001A2DAF" w:rsidRDefault="000D74E8" w:rsidP="000D74E8">
            <w:pPr>
              <w:pStyle w:val="a0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הישג 1 עבור חברה 1:"/>
                <w:tag w:val="הזן הישג 1 עבור חברה 1:"/>
                <w:id w:val="-440838962"/>
                <w:placeholder>
                  <w:docPart w:val="9F7C92BB28F14E06ABFFB6C0A59189BA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tl/>
                    <w:lang w:eastAsia="he" w:bidi="he-IL"/>
                  </w:rPr>
                  <w:t>ה</w:t>
                </w:r>
                <w:r w:rsidRPr="00D13586">
                  <w:rPr>
                    <w:rtl/>
                    <w:lang w:eastAsia="he" w:bidi="he-IL"/>
                  </w:rPr>
                  <w:t>ישג</w:t>
                </w:r>
                <w:r>
                  <w:rPr>
                    <w:rtl/>
                    <w:lang w:eastAsia="he" w:bidi="he-IL"/>
                  </w:rPr>
                  <w:t xml:space="preserve"> </w:t>
                </w:r>
                <w:r>
                  <w:rPr>
                    <w:rFonts w:ascii="Tahoma"/>
                    <w:rtl/>
                    <w:lang w:eastAsia="he" w:bidi="he-IL"/>
                  </w:rPr>
                  <w:t>1</w:t>
                </w:r>
              </w:sdtContent>
            </w:sdt>
          </w:p>
          <w:p w:rsidR="000D74E8" w:rsidRPr="00AE7A54" w:rsidRDefault="000D74E8" w:rsidP="000D74E8">
            <w:pPr>
              <w:pStyle w:val="21"/>
              <w:bidi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מקום עבודה 2 תאריכים מ-</w:t>
            </w:r>
            <w:r>
              <w:rPr>
                <w:rFonts w:hint="cs"/>
                <w:rtl/>
                <w:lang w:bidi="he-IL"/>
              </w:rPr>
              <w:t xml:space="preserve"> שנה</w:t>
            </w:r>
            <w:r>
              <w:rPr>
                <w:rtl/>
                <w:lang w:eastAsia="he" w:bidi="he-IL"/>
              </w:rPr>
              <w:t xml:space="preserve"> – </w:t>
            </w:r>
            <w:sdt>
              <w:sdtPr>
                <w:rPr>
                  <w:rtl/>
                  <w:lang w:bidi="he-IL"/>
                </w:rPr>
                <w:alias w:val="הזן תאריך סיום תעסוקה עבור מקום עבודה 1:"/>
                <w:tag w:val="הזן תאריך סיום תעסוקה עבור מקום עבודה 1:"/>
                <w:id w:val="-1016233591"/>
                <w:placeholder>
                  <w:docPart w:val="8BFC1712D40E4A949E1BE6532C95B82E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tl/>
                    <w:lang w:eastAsia="he" w:bidi="he-IL"/>
                  </w:rPr>
                  <w:t>עד</w:t>
                </w:r>
              </w:sdtContent>
            </w:sdt>
            <w:r>
              <w:rPr>
                <w:rFonts w:hint="cs"/>
                <w:rtl/>
                <w:lang w:bidi="he-IL"/>
              </w:rPr>
              <w:t xml:space="preserve"> שנה</w:t>
            </w:r>
          </w:p>
          <w:p w:rsidR="000D74E8" w:rsidRDefault="000D74E8" w:rsidP="000D74E8">
            <w:pPr>
              <w:tabs>
                <w:tab w:val="left" w:pos="1891"/>
              </w:tabs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תפקיד 2:"/>
                <w:tag w:val="הזן תפקיד 2:"/>
                <w:id w:val="-1234704065"/>
                <w:placeholder>
                  <w:docPart w:val="BDE56969114C41B1A6CFFB0A15CF7D65"/>
                </w:placeholder>
                <w:temporary/>
                <w:showingPlcHdr/>
                <w15:appearance w15:val="hidden"/>
              </w:sdtPr>
              <w:sdtContent>
                <w:r w:rsidRPr="001A2DAF">
                  <w:rPr>
                    <w:rtl/>
                    <w:lang w:eastAsia="he" w:bidi="he-IL"/>
                  </w:rPr>
                  <w:t>תפקיד</w:t>
                </w:r>
                <w:r>
                  <w:rPr>
                    <w:rtl/>
                    <w:lang w:eastAsia="he" w:bidi="he-IL"/>
                  </w:rPr>
                  <w:t xml:space="preserve"> </w:t>
                </w:r>
                <w:r>
                  <w:rPr>
                    <w:lang w:eastAsia="he" w:bidi="he-IL"/>
                  </w:rPr>
                  <w:t>2</w:t>
                </w:r>
              </w:sdtContent>
            </w:sdt>
            <w:r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הזן שם חברה 2:"/>
                <w:tag w:val="הזן שם חברה 2:"/>
                <w:id w:val="2144233262"/>
                <w:placeholder>
                  <w:docPart w:val="150CE9D8A1E744AE9A539B1B74AF201E"/>
                </w:placeholder>
                <w:temporary/>
                <w:showingPlcHdr/>
                <w15:appearance w15:val="hidden"/>
              </w:sdtPr>
              <w:sdtContent>
                <w:r w:rsidRPr="001A2DAF">
                  <w:rPr>
                    <w:rtl/>
                    <w:lang w:eastAsia="he" w:bidi="he-IL"/>
                  </w:rPr>
                  <w:t>שם חברה</w:t>
                </w:r>
                <w:r>
                  <w:rPr>
                    <w:rtl/>
                    <w:lang w:eastAsia="he" w:bidi="he-IL"/>
                  </w:rPr>
                  <w:t xml:space="preserve"> </w:t>
                </w:r>
                <w:r>
                  <w:rPr>
                    <w:lang w:eastAsia="he" w:bidi="he-IL"/>
                  </w:rPr>
                  <w:t>2</w:t>
                </w:r>
              </w:sdtContent>
            </w:sdt>
          </w:p>
          <w:p w:rsidR="000D74E8" w:rsidRDefault="000D74E8" w:rsidP="000D74E8">
            <w:pPr>
              <w:pStyle w:val="a0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סיכום ניסיון תעסוקתי 2:"/>
                <w:tag w:val="הזן סיכום ניסיון תעסוקתי 2:"/>
                <w:id w:val="-1391267217"/>
                <w:placeholder>
                  <w:docPart w:val="ADA1ED6CEFBD427DA48DEFB4376750E0"/>
                </w:placeholder>
                <w:temporary/>
                <w:showingPlcHdr/>
                <w15:appearance w15:val="hidden"/>
              </w:sdtPr>
              <w:sdtContent>
                <w:r w:rsidRPr="00D13586">
                  <w:rPr>
                    <w:rtl/>
                    <w:lang w:eastAsia="he" w:bidi="he-IL"/>
                  </w:rPr>
                  <w:t>זה המקום להוספת תקציר של תחומי האחריות העיקריים וההישגים הבולטים שלך</w:t>
                </w:r>
                <w:r>
                  <w:rPr>
                    <w:rtl/>
                    <w:lang w:eastAsia="he" w:bidi="he-IL"/>
                  </w:rPr>
                  <w:t xml:space="preserve"> בחברה </w:t>
                </w:r>
                <w:r>
                  <w:rPr>
                    <w:lang w:eastAsia="he" w:bidi="he-IL"/>
                  </w:rPr>
                  <w:t>2</w:t>
                </w:r>
                <w:r w:rsidRPr="00D13586">
                  <w:rPr>
                    <w:rtl/>
                    <w:lang w:eastAsia="he" w:bidi="he-IL"/>
                  </w:rPr>
                  <w:t>.</w:t>
                </w:r>
              </w:sdtContent>
            </w:sdt>
          </w:p>
          <w:p w:rsidR="000D74E8" w:rsidRPr="001A2DAF" w:rsidRDefault="000D74E8" w:rsidP="000D74E8">
            <w:pPr>
              <w:pStyle w:val="a0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הישג 2 עבור חברה 2:"/>
                <w:tag w:val="הזן הישג 2 עבור חברה 2:"/>
                <w:id w:val="1194037589"/>
                <w:placeholder>
                  <w:docPart w:val="3B20964CE97F423F8CF3054CEF5056E8"/>
                </w:placeholder>
                <w:temporary/>
                <w:showingPlcHdr/>
                <w15:appearance w15:val="hidden"/>
              </w:sdtPr>
              <w:sdtContent>
                <w:bookmarkStart w:id="0" w:name="_GoBack"/>
                <w:r>
                  <w:rPr>
                    <w:rtl/>
                    <w:lang w:eastAsia="he" w:bidi="he-IL"/>
                  </w:rPr>
                  <w:t xml:space="preserve">הישג </w:t>
                </w:r>
                <w:r>
                  <w:rPr>
                    <w:lang w:eastAsia="he" w:bidi="he-IL"/>
                  </w:rPr>
                  <w:t>2</w:t>
                </w:r>
                <w:bookmarkEnd w:id="0"/>
              </w:sdtContent>
            </w:sdt>
          </w:p>
        </w:tc>
      </w:tr>
      <w:tr w:rsidR="000D74E8" w:rsidTr="000D74E8">
        <w:tc>
          <w:tcPr>
            <w:tcW w:w="19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0D74E8" w:rsidRPr="00024E30" w:rsidRDefault="000D74E8" w:rsidP="000D74E8">
            <w:pPr>
              <w:pStyle w:val="1"/>
              <w:bidi/>
              <w:rPr>
                <w:lang w:bidi="he-IL"/>
              </w:rPr>
            </w:pPr>
          </w:p>
        </w:tc>
        <w:tc>
          <w:tcPr>
            <w:tcW w:w="707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D74E8" w:rsidRPr="00AE7A54" w:rsidRDefault="000D74E8" w:rsidP="000D74E8">
            <w:pPr>
              <w:pStyle w:val="21"/>
              <w:bidi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מקום עבודה 3 תאריכים מ- שנה</w:t>
            </w:r>
            <w:r>
              <w:rPr>
                <w:rtl/>
                <w:lang w:eastAsia="he" w:bidi="he-IL"/>
              </w:rPr>
              <w:t xml:space="preserve"> – </w:t>
            </w:r>
            <w:sdt>
              <w:sdtPr>
                <w:rPr>
                  <w:rtl/>
                  <w:lang w:bidi="he-IL"/>
                </w:rPr>
                <w:alias w:val="הזן תאריך סיום תעסוקה עבור מקום עבודה 1:"/>
                <w:tag w:val="הזן תאריך סיום תעסוקה עבור מקום עבודה 1:"/>
                <w:id w:val="-1852790268"/>
                <w:placeholder>
                  <w:docPart w:val="4E987595DEA14A1AB98C29F1283F6677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tl/>
                    <w:lang w:eastAsia="he" w:bidi="he-IL"/>
                  </w:rPr>
                  <w:t>עד</w:t>
                </w:r>
              </w:sdtContent>
            </w:sdt>
            <w:r>
              <w:rPr>
                <w:rFonts w:hint="cs"/>
                <w:rtl/>
                <w:lang w:bidi="he-IL"/>
              </w:rPr>
              <w:t xml:space="preserve"> שנה</w:t>
            </w:r>
          </w:p>
          <w:p w:rsidR="000D74E8" w:rsidRDefault="000D74E8" w:rsidP="000D74E8">
            <w:pPr>
              <w:tabs>
                <w:tab w:val="left" w:pos="1891"/>
              </w:tabs>
              <w:bidi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תפקיד 3</w:t>
            </w:r>
            <w:r>
              <w:rPr>
                <w:rtl/>
                <w:lang w:eastAsia="he" w:bidi="he-IL"/>
              </w:rPr>
              <w:t xml:space="preserve">, </w:t>
            </w:r>
            <w:r>
              <w:rPr>
                <w:rFonts w:hint="cs"/>
                <w:rtl/>
                <w:lang w:bidi="he-IL"/>
              </w:rPr>
              <w:t>תפקיד 3</w:t>
            </w:r>
          </w:p>
          <w:p w:rsidR="000D74E8" w:rsidRDefault="000D74E8" w:rsidP="000D74E8">
            <w:pPr>
              <w:pStyle w:val="a0"/>
              <w:bidi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זה המקום להוספת תקציר של תחומי האחריות העיקריים וההישגים הבולטים שלך בחברה 3.</w:t>
            </w:r>
          </w:p>
          <w:p w:rsidR="000D74E8" w:rsidRPr="001A2DAF" w:rsidRDefault="000D74E8" w:rsidP="000D74E8">
            <w:pPr>
              <w:bidi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הישג 3</w:t>
            </w:r>
          </w:p>
        </w:tc>
      </w:tr>
      <w:tr w:rsidR="000D74E8" w:rsidTr="000D74E8">
        <w:tc>
          <w:tcPr>
            <w:tcW w:w="19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0D74E8" w:rsidRDefault="000D74E8" w:rsidP="000D74E8">
            <w:pPr>
              <w:pStyle w:val="1"/>
              <w:bidi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שירות צבאי</w:t>
            </w:r>
          </w:p>
        </w:tc>
        <w:tc>
          <w:tcPr>
            <w:tcW w:w="707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D74E8" w:rsidRDefault="000D74E8" w:rsidP="000D74E8">
            <w:pPr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תקשורת:"/>
                <w:tag w:val="הזן תקשורת:"/>
                <w:id w:val="53979895"/>
                <w:placeholder>
                  <w:docPart w:val="2B1C4E54A71C465BBA5821579AB614B2"/>
                </w:placeholder>
                <w:temporary/>
                <w:showingPlcHdr/>
                <w15:appearance w15:val="hidden"/>
              </w:sdtPr>
              <w:sdtContent>
                <w:r w:rsidRPr="00B656B9">
                  <w:rPr>
                    <w:rtl/>
                    <w:lang w:eastAsia="he" w:bidi="he-IL"/>
                  </w:rPr>
                  <w:t>המצגת שהעברת היתה הצלחה מסחררת? זה לא המקום להתבייש! זה המקום להראות עד כמה אתה טוב בעבודה ובשיתוף פעולה עם אחרים.</w:t>
                </w:r>
              </w:sdtContent>
            </w:sdt>
          </w:p>
        </w:tc>
      </w:tr>
      <w:tr w:rsidR="000D74E8" w:rsidTr="000D74E8">
        <w:tc>
          <w:tcPr>
            <w:tcW w:w="197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0D74E8" w:rsidRDefault="000D74E8" w:rsidP="000D74E8">
            <w:pPr>
              <w:pStyle w:val="1"/>
              <w:bidi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שפות</w:t>
            </w:r>
          </w:p>
        </w:tc>
        <w:tc>
          <w:tcPr>
            <w:tcW w:w="707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D74E8" w:rsidRDefault="000D74E8" w:rsidP="000D74E8">
            <w:pPr>
              <w:tabs>
                <w:tab w:val="left" w:pos="1891"/>
              </w:tabs>
              <w:bidi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עברית - שפות</w:t>
            </w:r>
            <w:r>
              <w:rPr>
                <w:rtl/>
                <w:lang w:eastAsia="he" w:bidi="he-IL"/>
              </w:rPr>
              <w:t xml:space="preserve">, </w:t>
            </w:r>
            <w:sdt>
              <w:sdtPr>
                <w:rPr>
                  <w:rtl/>
                  <w:lang w:bidi="he-IL"/>
                </w:rPr>
                <w:alias w:val="הזן שם חברה 2:"/>
                <w:tag w:val="הזן שם חברה 2:"/>
                <w:id w:val="-1102416220"/>
                <w:placeholder>
                  <w:docPart w:val="DC977B2E30CE43E48F186B6276CDF759"/>
                </w:placeholder>
                <w:temporary/>
                <w:showingPlcHdr/>
                <w15:appearance w15:val="hidden"/>
              </w:sdtPr>
              <w:sdtContent>
                <w:r w:rsidRPr="001A2DAF">
                  <w:rPr>
                    <w:rtl/>
                    <w:lang w:eastAsia="he" w:bidi="he-IL"/>
                  </w:rPr>
                  <w:t>שם חברה</w:t>
                </w:r>
                <w:r>
                  <w:rPr>
                    <w:rtl/>
                    <w:lang w:eastAsia="he" w:bidi="he-IL"/>
                  </w:rPr>
                  <w:t xml:space="preserve"> </w:t>
                </w:r>
                <w:r>
                  <w:rPr>
                    <w:lang w:eastAsia="he" w:bidi="he-IL"/>
                  </w:rPr>
                  <w:t>2</w:t>
                </w:r>
              </w:sdtContent>
            </w:sdt>
          </w:p>
          <w:p w:rsidR="000D74E8" w:rsidRDefault="000D74E8" w:rsidP="000D74E8">
            <w:pPr>
              <w:bidi/>
              <w:rPr>
                <w:lang w:bidi="he-IL"/>
              </w:rPr>
            </w:pPr>
          </w:p>
        </w:tc>
      </w:tr>
      <w:tr w:rsidR="000D74E8" w:rsidTr="000D74E8">
        <w:sdt>
          <w:sdtPr>
            <w:rPr>
              <w:rtl/>
              <w:lang w:bidi="he-IL"/>
            </w:rPr>
            <w:alias w:val="ממליצים:"/>
            <w:tag w:val="ממליצים:"/>
            <w:id w:val="5444177"/>
            <w:placeholder>
              <w:docPart w:val="5AC0F5DAE89347F5ADEE419C5772C355"/>
            </w:placeholder>
            <w:temporary/>
            <w:showingPlcHdr/>
            <w15:appearance w15:val="hidden"/>
          </w:sdtPr>
          <w:sdtContent>
            <w:tc>
              <w:tcPr>
                <w:tcW w:w="1970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0D74E8" w:rsidRPr="00024E30" w:rsidRDefault="000D74E8" w:rsidP="000D74E8">
                <w:pPr>
                  <w:pStyle w:val="1"/>
                  <w:bidi/>
                  <w:rPr>
                    <w:lang w:bidi="he-IL"/>
                  </w:rPr>
                </w:pPr>
                <w:r w:rsidRPr="00024E30">
                  <w:rPr>
                    <w:rtl/>
                    <w:lang w:eastAsia="he" w:bidi="he-IL"/>
                  </w:rPr>
                  <w:t>ממליצים</w:t>
                </w:r>
              </w:p>
            </w:tc>
          </w:sdtContent>
        </w:sdt>
        <w:tc>
          <w:tcPr>
            <w:tcW w:w="707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tl/>
                <w:lang w:bidi="he-IL"/>
              </w:rPr>
              <w:alias w:val="הזן את שם הממליץ:"/>
              <w:tag w:val="הזן את שם הממליץ:"/>
              <w:id w:val="-402922108"/>
              <w:placeholder>
                <w:docPart w:val="A65172942AAF4500ACF13F012669BF45"/>
              </w:placeholder>
              <w:temporary/>
              <w:showingPlcHdr/>
              <w15:appearance w15:val="hidden"/>
            </w:sdtPr>
            <w:sdtContent>
              <w:p w:rsidR="000D74E8" w:rsidRPr="00B656B9" w:rsidRDefault="000D74E8" w:rsidP="000D74E8">
                <w:pPr>
                  <w:pStyle w:val="21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שם הממליץ</w:t>
                </w:r>
              </w:p>
            </w:sdtContent>
          </w:sdt>
          <w:p w:rsidR="000D74E8" w:rsidRDefault="000D74E8" w:rsidP="000D74E8">
            <w:pPr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תפקיד, חברה של ממליץ:"/>
                <w:tag w:val="הזן תפקיד, חברה של ממליץ:"/>
                <w:id w:val="-1806465052"/>
                <w:placeholder>
                  <w:docPart w:val="E4F2BA7FCE4641CD9B935EEC08F10291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tl/>
                    <w:lang w:eastAsia="he" w:bidi="he-IL"/>
                  </w:rPr>
                  <w:t>תפקיד, חברה</w:t>
                </w:r>
              </w:sdtContent>
            </w:sdt>
          </w:p>
          <w:p w:rsidR="000D74E8" w:rsidRDefault="000D74E8" w:rsidP="000D74E8">
            <w:pPr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פרטי קשר של ממליץ:"/>
                <w:tag w:val="הזן פרטי קשר של ממליץ:"/>
                <w:id w:val="167372823"/>
                <w:placeholder>
                  <w:docPart w:val="985D5396ADA6470F9799C626A621A329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tl/>
                    <w:lang w:eastAsia="he" w:bidi="he-IL"/>
                  </w:rPr>
                  <w:t>פרטי קשר</w:t>
                </w:r>
              </w:sdtContent>
            </w:sdt>
          </w:p>
        </w:tc>
      </w:tr>
    </w:tbl>
    <w:p w:rsidR="007A2648" w:rsidRDefault="007A2648" w:rsidP="007A2648">
      <w:pPr>
        <w:pStyle w:val="af"/>
        <w:bidi/>
        <w:rPr>
          <w:lang w:bidi="he-IL"/>
        </w:rPr>
      </w:pPr>
    </w:p>
    <w:sectPr w:rsidR="007A2648" w:rsidSect="00E22347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E1" w:rsidRDefault="00C356E1">
      <w:r>
        <w:separator/>
      </w:r>
    </w:p>
  </w:endnote>
  <w:endnote w:type="continuationSeparator" w:id="0">
    <w:p w:rsidR="00C356E1" w:rsidRDefault="00C3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a8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A525FE" w:rsidRPr="00A525FE">
          <w:rPr>
            <w:rFonts w:ascii="Tahoma"/>
            <w:noProof/>
            <w:rtl/>
            <w:lang w:eastAsia="he" w:bidi="en-US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E1" w:rsidRDefault="00C356E1">
      <w:r>
        <w:separator/>
      </w:r>
    </w:p>
  </w:footnote>
  <w:footnote w:type="continuationSeparator" w:id="0">
    <w:p w:rsidR="00C356E1" w:rsidRDefault="00C3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BB6" w:rsidRDefault="00474BB6">
    <w:pPr>
      <w:pStyle w:val="a6"/>
      <w:bidi/>
    </w:pPr>
    <w:r>
      <w:rPr>
        <w:noProof/>
        <w:rtl/>
        <w:lang w:eastAsia="en-US" w:bidi="he-I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מלבן 2" descr="גבול קו יחיד סביב העמוד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67327C74" id="מלבן 2" o:spid="_x0000_s1026" alt="גבול קו יחיד סביב העמוד" style="position:absolute;left:0;text-align:left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BB6" w:rsidRDefault="006C514D">
    <w:pPr>
      <w:pStyle w:val="a6"/>
      <w:bidi/>
    </w:pPr>
    <w:r>
      <w:rPr>
        <w:noProof/>
        <w:rtl/>
        <w:lang w:val="he-IL" w:eastAsia="en-US" w:bidi="he-I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1508760</wp:posOffset>
          </wp:positionH>
          <wp:positionV relativeFrom="page">
            <wp:posOffset>551815</wp:posOffset>
          </wp:positionV>
          <wp:extent cx="1692000" cy="498200"/>
          <wp:effectExtent l="0" t="0" r="3810" b="0"/>
          <wp:wrapTight wrapText="bothSides">
            <wp:wrapPolygon edited="0">
              <wp:start x="8757" y="0"/>
              <wp:lineTo x="0" y="5786"/>
              <wp:lineTo x="0" y="20663"/>
              <wp:lineTo x="21405" y="20663"/>
              <wp:lineTo x="21405" y="0"/>
              <wp:lineTo x="8757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49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BB6">
      <w:rPr>
        <w:noProof/>
        <w:rtl/>
        <w:lang w:eastAsia="en-US" w:bidi="he-I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מלבן 3" descr="גבול קו יחיד סביב העמוד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0A4332D8" id="מלבן 3" o:spid="_x0000_s1026" alt="גבול קו יחיד סביב העמוד" style="position:absolute;left:0;text-align:left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E8"/>
    <w:rsid w:val="0001722C"/>
    <w:rsid w:val="00024E30"/>
    <w:rsid w:val="00045CE7"/>
    <w:rsid w:val="00064B69"/>
    <w:rsid w:val="00066481"/>
    <w:rsid w:val="00071B35"/>
    <w:rsid w:val="000D74E8"/>
    <w:rsid w:val="00102CBC"/>
    <w:rsid w:val="00127BC3"/>
    <w:rsid w:val="001A2DAF"/>
    <w:rsid w:val="001E5C69"/>
    <w:rsid w:val="001F30A4"/>
    <w:rsid w:val="002001BF"/>
    <w:rsid w:val="002275F6"/>
    <w:rsid w:val="00241B84"/>
    <w:rsid w:val="00243B94"/>
    <w:rsid w:val="00247188"/>
    <w:rsid w:val="002520F9"/>
    <w:rsid w:val="00261DE3"/>
    <w:rsid w:val="002B7E4E"/>
    <w:rsid w:val="002F22D0"/>
    <w:rsid w:val="00307B41"/>
    <w:rsid w:val="003105DA"/>
    <w:rsid w:val="003755F2"/>
    <w:rsid w:val="00384F21"/>
    <w:rsid w:val="003E2599"/>
    <w:rsid w:val="00413583"/>
    <w:rsid w:val="004513B2"/>
    <w:rsid w:val="00474BB6"/>
    <w:rsid w:val="0048154B"/>
    <w:rsid w:val="004A13BA"/>
    <w:rsid w:val="004B46B6"/>
    <w:rsid w:val="004B572C"/>
    <w:rsid w:val="004C7B4B"/>
    <w:rsid w:val="00525C3F"/>
    <w:rsid w:val="00531EC3"/>
    <w:rsid w:val="00546311"/>
    <w:rsid w:val="0058321E"/>
    <w:rsid w:val="005C3A84"/>
    <w:rsid w:val="005F634E"/>
    <w:rsid w:val="00617226"/>
    <w:rsid w:val="00647056"/>
    <w:rsid w:val="006542F5"/>
    <w:rsid w:val="006704FF"/>
    <w:rsid w:val="00673C26"/>
    <w:rsid w:val="00683F79"/>
    <w:rsid w:val="006B4888"/>
    <w:rsid w:val="006C514D"/>
    <w:rsid w:val="006D2999"/>
    <w:rsid w:val="006E1E22"/>
    <w:rsid w:val="00730614"/>
    <w:rsid w:val="007A2648"/>
    <w:rsid w:val="008F1622"/>
    <w:rsid w:val="00910CBB"/>
    <w:rsid w:val="00923D54"/>
    <w:rsid w:val="00933AC4"/>
    <w:rsid w:val="009F50CC"/>
    <w:rsid w:val="00A525FE"/>
    <w:rsid w:val="00A90A26"/>
    <w:rsid w:val="00A9541B"/>
    <w:rsid w:val="00A955E8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C23BE0"/>
    <w:rsid w:val="00C356E1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D4E"/>
    <w:rsid w:val="00E20F9E"/>
    <w:rsid w:val="00E22347"/>
    <w:rsid w:val="00E5147C"/>
    <w:rsid w:val="00E9289A"/>
    <w:rsid w:val="00EA0F9E"/>
    <w:rsid w:val="00EC0619"/>
    <w:rsid w:val="00EE0B8D"/>
    <w:rsid w:val="00F068E1"/>
    <w:rsid w:val="00F14524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22C1C"/>
  <w15:docId w15:val="{F5C4E26D-C9EB-4C3A-8012-DD912258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he-I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22347"/>
    <w:rPr>
      <w:rFonts w:cs="Tahoma"/>
    </w:rPr>
  </w:style>
  <w:style w:type="paragraph" w:styleId="1">
    <w:name w:val="heading 1"/>
    <w:basedOn w:val="a1"/>
    <w:link w:val="10"/>
    <w:uiPriority w:val="9"/>
    <w:qFormat/>
    <w:rsid w:val="004C7B4B"/>
    <w:pPr>
      <w:jc w:val="right"/>
      <w:outlineLvl w:val="0"/>
    </w:pPr>
    <w:rPr>
      <w:rFonts w:eastAsiaTheme="majorEastAsia"/>
      <w:b/>
      <w:bCs/>
      <w:color w:val="984806" w:themeColor="accent6" w:themeShade="80"/>
    </w:rPr>
  </w:style>
  <w:style w:type="paragraph" w:styleId="21">
    <w:name w:val="heading 2"/>
    <w:basedOn w:val="a1"/>
    <w:next w:val="a1"/>
    <w:link w:val="22"/>
    <w:uiPriority w:val="9"/>
    <w:unhideWhenUsed/>
    <w:qFormat/>
    <w:rsid w:val="00A525FE"/>
    <w:pPr>
      <w:contextualSpacing/>
      <w:outlineLvl w:val="1"/>
    </w:pPr>
    <w:rPr>
      <w:rFonts w:eastAsiaTheme="majorEastAsia"/>
      <w:b/>
      <w:bCs/>
      <w:color w:val="000000" w:themeColor="text1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22347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1"/>
    <w:link w:val="a7"/>
    <w:uiPriority w:val="99"/>
    <w:unhideWhenUsed/>
    <w:rsid w:val="0058321E"/>
  </w:style>
  <w:style w:type="character" w:customStyle="1" w:styleId="a7">
    <w:name w:val="כותרת עליונה תו"/>
    <w:basedOn w:val="a2"/>
    <w:link w:val="a6"/>
    <w:uiPriority w:val="99"/>
    <w:rsid w:val="0058321E"/>
  </w:style>
  <w:style w:type="paragraph" w:styleId="a8">
    <w:name w:val="footer"/>
    <w:basedOn w:val="a1"/>
    <w:link w:val="a9"/>
    <w:uiPriority w:val="99"/>
    <w:unhideWhenUsed/>
    <w:rsid w:val="0058321E"/>
  </w:style>
  <w:style w:type="character" w:customStyle="1" w:styleId="a9">
    <w:name w:val="כותרת תחתונה תו"/>
    <w:basedOn w:val="a2"/>
    <w:link w:val="a8"/>
    <w:uiPriority w:val="99"/>
    <w:rsid w:val="0058321E"/>
  </w:style>
  <w:style w:type="character" w:styleId="aa">
    <w:name w:val="Placeholder Text"/>
    <w:basedOn w:val="a2"/>
    <w:uiPriority w:val="99"/>
    <w:semiHidden/>
    <w:rsid w:val="003105DA"/>
    <w:rPr>
      <w:color w:val="595959" w:themeColor="text1" w:themeTint="A6"/>
    </w:rPr>
  </w:style>
  <w:style w:type="paragraph" w:styleId="ab">
    <w:name w:val="Balloon Text"/>
    <w:basedOn w:val="a1"/>
    <w:link w:val="ac"/>
    <w:uiPriority w:val="99"/>
    <w:semiHidden/>
    <w:unhideWhenUsed/>
    <w:rsid w:val="00910CBB"/>
    <w:rPr>
      <w:rFonts w:ascii="Tahoma" w:hAnsi="Tahoma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rsid w:val="00910CBB"/>
    <w:rPr>
      <w:rFonts w:ascii="Tahoma" w:hAnsi="Tahoma" w:cs="Tahoma"/>
      <w:szCs w:val="16"/>
    </w:rPr>
  </w:style>
  <w:style w:type="paragraph" w:customStyle="1" w:styleId="ad">
    <w:name w:val="פרטי קשר"/>
    <w:basedOn w:val="a1"/>
    <w:link w:val="ae"/>
    <w:uiPriority w:val="2"/>
    <w:qFormat/>
    <w:rsid w:val="00910CBB"/>
    <w:rPr>
      <w:b/>
      <w:color w:val="262626" w:themeColor="text1" w:themeTint="D9"/>
    </w:rPr>
  </w:style>
  <w:style w:type="character" w:customStyle="1" w:styleId="ae">
    <w:name w:val="תו פרטי קשר"/>
    <w:basedOn w:val="a2"/>
    <w:link w:val="ad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a1"/>
    <w:link w:val="ContactInfoRightChar"/>
    <w:uiPriority w:val="3"/>
    <w:qFormat/>
    <w:rsid w:val="00071B35"/>
    <w:pPr>
      <w:jc w:val="right"/>
    </w:pPr>
    <w:rPr>
      <w:b/>
      <w:bCs/>
    </w:rPr>
  </w:style>
  <w:style w:type="character" w:customStyle="1" w:styleId="ContactInfoRightChar">
    <w:name w:val="Contact Info_Right Char"/>
    <w:basedOn w:val="a2"/>
    <w:link w:val="ContactInfoRight"/>
    <w:uiPriority w:val="3"/>
    <w:rsid w:val="00071B35"/>
    <w:rPr>
      <w:rFonts w:cs="Tahoma"/>
      <w:b/>
      <w:bCs/>
    </w:rPr>
  </w:style>
  <w:style w:type="paragraph" w:styleId="af">
    <w:name w:val="No Spacing"/>
    <w:uiPriority w:val="14"/>
    <w:qFormat/>
    <w:rsid w:val="00E22347"/>
    <w:rPr>
      <w:rFonts w:cs="Tahoma"/>
    </w:rPr>
  </w:style>
  <w:style w:type="paragraph" w:styleId="af0">
    <w:name w:val="Bibliography"/>
    <w:basedOn w:val="a1"/>
    <w:next w:val="a1"/>
    <w:uiPriority w:val="37"/>
    <w:semiHidden/>
    <w:unhideWhenUsed/>
    <w:rsid w:val="00673C26"/>
  </w:style>
  <w:style w:type="paragraph" w:styleId="af1">
    <w:name w:val="Block Text"/>
    <w:basedOn w:val="a1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673C26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73C26"/>
  </w:style>
  <w:style w:type="paragraph" w:styleId="33">
    <w:name w:val="Body Text 3"/>
    <w:basedOn w:val="a1"/>
    <w:link w:val="34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73C26"/>
    <w:rPr>
      <w:szCs w:val="16"/>
    </w:rPr>
  </w:style>
  <w:style w:type="paragraph" w:styleId="af2">
    <w:name w:val="Body Text First Indent"/>
    <w:basedOn w:val="a1"/>
    <w:link w:val="af3"/>
    <w:uiPriority w:val="99"/>
    <w:semiHidden/>
    <w:unhideWhenUsed/>
    <w:rsid w:val="00D207B5"/>
    <w:pPr>
      <w:spacing w:after="200"/>
      <w:ind w:firstLine="360"/>
    </w:pPr>
  </w:style>
  <w:style w:type="character" w:customStyle="1" w:styleId="af3">
    <w:name w:val="כניסת שורה ראשונה בגוף טקסט תו"/>
    <w:basedOn w:val="a2"/>
    <w:link w:val="af2"/>
    <w:uiPriority w:val="99"/>
    <w:semiHidden/>
    <w:rsid w:val="00D207B5"/>
    <w:rPr>
      <w:color w:val="404040" w:themeColor="text1" w:themeTint="BF"/>
    </w:rPr>
  </w:style>
  <w:style w:type="paragraph" w:styleId="af4">
    <w:name w:val="Body Text Indent"/>
    <w:basedOn w:val="a1"/>
    <w:link w:val="af5"/>
    <w:uiPriority w:val="99"/>
    <w:semiHidden/>
    <w:unhideWhenUsed/>
    <w:rsid w:val="00673C26"/>
    <w:pPr>
      <w:spacing w:after="120"/>
      <w:ind w:left="360"/>
    </w:pPr>
  </w:style>
  <w:style w:type="character" w:customStyle="1" w:styleId="af5">
    <w:name w:val="כניסה בגוף טקסט תו"/>
    <w:basedOn w:val="a2"/>
    <w:link w:val="af4"/>
    <w:uiPriority w:val="99"/>
    <w:semiHidden/>
    <w:rsid w:val="00673C26"/>
  </w:style>
  <w:style w:type="paragraph" w:styleId="25">
    <w:name w:val="Body Text First Indent 2"/>
    <w:basedOn w:val="af4"/>
    <w:link w:val="26"/>
    <w:uiPriority w:val="99"/>
    <w:semiHidden/>
    <w:unhideWhenUsed/>
    <w:rsid w:val="00673C26"/>
    <w:pPr>
      <w:spacing w:after="200"/>
      <w:ind w:firstLine="360"/>
    </w:pPr>
  </w:style>
  <w:style w:type="character" w:customStyle="1" w:styleId="26">
    <w:name w:val="כניסת שורה ראשונה בגוף טקסט 2 תו"/>
    <w:basedOn w:val="af5"/>
    <w:link w:val="25"/>
    <w:uiPriority w:val="99"/>
    <w:semiHidden/>
    <w:rsid w:val="00673C26"/>
  </w:style>
  <w:style w:type="paragraph" w:styleId="27">
    <w:name w:val="Body Text Indent 2"/>
    <w:basedOn w:val="a1"/>
    <w:link w:val="28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673C26"/>
  </w:style>
  <w:style w:type="paragraph" w:styleId="35">
    <w:name w:val="Body Text Indent 3"/>
    <w:basedOn w:val="a1"/>
    <w:link w:val="36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73C26"/>
    <w:rPr>
      <w:szCs w:val="16"/>
    </w:rPr>
  </w:style>
  <w:style w:type="paragraph" w:styleId="af6">
    <w:name w:val="caption"/>
    <w:basedOn w:val="a1"/>
    <w:next w:val="a1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673C26"/>
    <w:pPr>
      <w:ind w:left="4320"/>
    </w:pPr>
  </w:style>
  <w:style w:type="character" w:customStyle="1" w:styleId="af8">
    <w:name w:val="סיום תו"/>
    <w:basedOn w:val="a2"/>
    <w:link w:val="af7"/>
    <w:uiPriority w:val="99"/>
    <w:semiHidden/>
    <w:rsid w:val="00673C26"/>
  </w:style>
  <w:style w:type="table" w:styleId="af9">
    <w:name w:val="Colorful Grid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673C26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673C26"/>
    <w:rPr>
      <w:szCs w:val="20"/>
    </w:rPr>
  </w:style>
  <w:style w:type="character" w:customStyle="1" w:styleId="afe">
    <w:name w:val="טקסט הערה תו"/>
    <w:basedOn w:val="a2"/>
    <w:link w:val="afd"/>
    <w:uiPriority w:val="99"/>
    <w:semiHidden/>
    <w:rsid w:val="00673C26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73C26"/>
    <w:rPr>
      <w:b/>
      <w:bCs/>
    </w:rPr>
  </w:style>
  <w:style w:type="character" w:customStyle="1" w:styleId="aff0">
    <w:name w:val="נושא הערה תו"/>
    <w:basedOn w:val="afe"/>
    <w:link w:val="aff"/>
    <w:uiPriority w:val="99"/>
    <w:semiHidden/>
    <w:rsid w:val="00673C26"/>
    <w:rPr>
      <w:b/>
      <w:bCs/>
      <w:szCs w:val="20"/>
    </w:rPr>
  </w:style>
  <w:style w:type="table" w:styleId="aff1">
    <w:name w:val="Dark List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673C26"/>
  </w:style>
  <w:style w:type="character" w:customStyle="1" w:styleId="aff3">
    <w:name w:val="תאריך תו"/>
    <w:basedOn w:val="a2"/>
    <w:link w:val="aff2"/>
    <w:uiPriority w:val="99"/>
    <w:semiHidden/>
    <w:rsid w:val="00673C26"/>
  </w:style>
  <w:style w:type="paragraph" w:styleId="aff4">
    <w:name w:val="Document Map"/>
    <w:basedOn w:val="a1"/>
    <w:link w:val="aff5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aff5">
    <w:name w:val="מפת מסמך תו"/>
    <w:basedOn w:val="a2"/>
    <w:link w:val="aff4"/>
    <w:uiPriority w:val="99"/>
    <w:semiHidden/>
    <w:rsid w:val="00673C26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673C26"/>
  </w:style>
  <w:style w:type="character" w:customStyle="1" w:styleId="aff7">
    <w:name w:val="חתימת דואר אלקטרוני תו"/>
    <w:basedOn w:val="a2"/>
    <w:link w:val="aff6"/>
    <w:uiPriority w:val="99"/>
    <w:semiHidden/>
    <w:rsid w:val="00673C26"/>
  </w:style>
  <w:style w:type="character" w:styleId="aff8">
    <w:name w:val="endnote reference"/>
    <w:basedOn w:val="a2"/>
    <w:uiPriority w:val="99"/>
    <w:semiHidden/>
    <w:unhideWhenUsed/>
    <w:rsid w:val="00673C26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673C26"/>
    <w:rPr>
      <w:szCs w:val="20"/>
    </w:rPr>
  </w:style>
  <w:style w:type="character" w:customStyle="1" w:styleId="affa">
    <w:name w:val="טקסט הערת סיום תו"/>
    <w:basedOn w:val="a2"/>
    <w:link w:val="aff9"/>
    <w:uiPriority w:val="99"/>
    <w:semiHidden/>
    <w:rsid w:val="00673C26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affd">
    <w:name w:val="footnote reference"/>
    <w:basedOn w:val="a2"/>
    <w:uiPriority w:val="99"/>
    <w:semiHidden/>
    <w:unhideWhenUsed/>
    <w:rsid w:val="00673C26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673C26"/>
    <w:rPr>
      <w:szCs w:val="20"/>
    </w:rPr>
  </w:style>
  <w:style w:type="character" w:customStyle="1" w:styleId="afff">
    <w:name w:val="טקסט הערת שוליים תו"/>
    <w:basedOn w:val="a2"/>
    <w:link w:val="affe"/>
    <w:uiPriority w:val="99"/>
    <w:semiHidden/>
    <w:rsid w:val="00673C26"/>
    <w:rPr>
      <w:szCs w:val="20"/>
    </w:rPr>
  </w:style>
  <w:style w:type="table" w:styleId="11">
    <w:name w:val="Grid Table 1 Light"/>
    <w:basedOn w:val="a3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כותרת 1 תו"/>
    <w:basedOn w:val="a2"/>
    <w:link w:val="1"/>
    <w:uiPriority w:val="9"/>
    <w:rsid w:val="004C7B4B"/>
    <w:rPr>
      <w:rFonts w:eastAsiaTheme="majorEastAsia" w:cs="Tahoma"/>
      <w:b/>
      <w:bCs/>
      <w:color w:val="984806" w:themeColor="accent6" w:themeShade="80"/>
    </w:rPr>
  </w:style>
  <w:style w:type="character" w:customStyle="1" w:styleId="22">
    <w:name w:val="כותרת 2 תו"/>
    <w:basedOn w:val="a2"/>
    <w:link w:val="21"/>
    <w:uiPriority w:val="9"/>
    <w:rsid w:val="00A525FE"/>
    <w:rPr>
      <w:rFonts w:eastAsiaTheme="majorEastAsia" w:cs="Tahoma"/>
      <w:b/>
      <w:bCs/>
      <w:color w:val="000000" w:themeColor="text1"/>
    </w:rPr>
  </w:style>
  <w:style w:type="character" w:customStyle="1" w:styleId="42">
    <w:name w:val="כותרת 4 תו"/>
    <w:basedOn w:val="a2"/>
    <w:link w:val="41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73C26"/>
  </w:style>
  <w:style w:type="paragraph" w:styleId="HTML0">
    <w:name w:val="HTML Address"/>
    <w:basedOn w:val="a1"/>
    <w:link w:val="HTML1"/>
    <w:uiPriority w:val="99"/>
    <w:semiHidden/>
    <w:unhideWhenUsed/>
    <w:rsid w:val="00673C26"/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73C26"/>
    <w:rPr>
      <w:i/>
      <w:iCs/>
    </w:rPr>
  </w:style>
  <w:style w:type="character" w:styleId="HTMLCite">
    <w:name w:val="HTML Cite"/>
    <w:basedOn w:val="a2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73C26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73C26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a2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73C26"/>
    <w:pPr>
      <w:ind w:left="1980" w:hanging="220"/>
    </w:pPr>
  </w:style>
  <w:style w:type="paragraph" w:styleId="afff0">
    <w:name w:val="index heading"/>
    <w:basedOn w:val="a1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afff1">
    <w:name w:val="Light Grid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2">
    <w:name w:val="Light List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3">
    <w:name w:val="Light Shading"/>
    <w:basedOn w:val="a3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673C26"/>
  </w:style>
  <w:style w:type="paragraph" w:styleId="afff5">
    <w:name w:val="List"/>
    <w:basedOn w:val="a1"/>
    <w:uiPriority w:val="99"/>
    <w:semiHidden/>
    <w:unhideWhenUsed/>
    <w:rsid w:val="00673C26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673C2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73C2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73C2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73C26"/>
    <w:pPr>
      <w:ind w:left="1800" w:hanging="360"/>
      <w:contextualSpacing/>
    </w:pPr>
  </w:style>
  <w:style w:type="paragraph" w:styleId="a0">
    <w:name w:val="List Bullet"/>
    <w:basedOn w:val="a1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20">
    <w:name w:val="List Bullet 2"/>
    <w:basedOn w:val="a1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673C26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673C2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a">
    <w:name w:val="List Number"/>
    <w:basedOn w:val="a1"/>
    <w:uiPriority w:val="12"/>
    <w:qFormat/>
    <w:rsid w:val="00673C2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73C26"/>
    <w:pPr>
      <w:numPr>
        <w:numId w:val="11"/>
      </w:numPr>
      <w:contextualSpacing/>
    </w:pPr>
  </w:style>
  <w:style w:type="table" w:styleId="12">
    <w:name w:val="List Table 1 Light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3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8">
    <w:name w:val="טקסט מאקרו תו"/>
    <w:basedOn w:val="a2"/>
    <w:link w:val="afff7"/>
    <w:uiPriority w:val="99"/>
    <w:semiHidden/>
    <w:rsid w:val="00673C26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כותרת עליונה של הודעה תו"/>
    <w:basedOn w:val="a2"/>
    <w:link w:val="afff9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rsid w:val="00673C26"/>
    <w:pPr>
      <w:ind w:left="720"/>
    </w:pPr>
  </w:style>
  <w:style w:type="paragraph" w:styleId="afffc">
    <w:name w:val="Note Heading"/>
    <w:basedOn w:val="a1"/>
    <w:next w:val="a1"/>
    <w:link w:val="afffd"/>
    <w:uiPriority w:val="99"/>
    <w:semiHidden/>
    <w:unhideWhenUsed/>
    <w:rsid w:val="00673C26"/>
  </w:style>
  <w:style w:type="character" w:customStyle="1" w:styleId="afffd">
    <w:name w:val="כותרת הערות תו"/>
    <w:basedOn w:val="a2"/>
    <w:link w:val="afffc"/>
    <w:uiPriority w:val="99"/>
    <w:semiHidden/>
    <w:rsid w:val="00673C26"/>
  </w:style>
  <w:style w:type="character" w:styleId="afffe">
    <w:name w:val="page number"/>
    <w:basedOn w:val="a2"/>
    <w:uiPriority w:val="99"/>
    <w:semiHidden/>
    <w:unhideWhenUsed/>
    <w:rsid w:val="00673C26"/>
  </w:style>
  <w:style w:type="table" w:styleId="16">
    <w:name w:val="Plain Table 1"/>
    <w:basedOn w:val="a3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1"/>
    <w:link w:val="affff0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affff0">
    <w:name w:val="טקסט רגיל תו"/>
    <w:basedOn w:val="a2"/>
    <w:link w:val="affff"/>
    <w:uiPriority w:val="99"/>
    <w:semiHidden/>
    <w:rsid w:val="00673C26"/>
    <w:rPr>
      <w:rFonts w:ascii="Consolas" w:hAnsi="Consolas"/>
      <w:szCs w:val="21"/>
    </w:rPr>
  </w:style>
  <w:style w:type="paragraph" w:styleId="affff1">
    <w:name w:val="Salutation"/>
    <w:basedOn w:val="a1"/>
    <w:next w:val="a1"/>
    <w:link w:val="affff2"/>
    <w:uiPriority w:val="99"/>
    <w:semiHidden/>
    <w:unhideWhenUsed/>
    <w:rsid w:val="00673C26"/>
  </w:style>
  <w:style w:type="character" w:customStyle="1" w:styleId="affff2">
    <w:name w:val="ברכה תו"/>
    <w:basedOn w:val="a2"/>
    <w:link w:val="affff1"/>
    <w:uiPriority w:val="99"/>
    <w:semiHidden/>
    <w:rsid w:val="00673C26"/>
  </w:style>
  <w:style w:type="paragraph" w:styleId="affff3">
    <w:name w:val="Signature"/>
    <w:basedOn w:val="a1"/>
    <w:link w:val="affff4"/>
    <w:uiPriority w:val="99"/>
    <w:semiHidden/>
    <w:unhideWhenUsed/>
    <w:rsid w:val="00673C26"/>
    <w:pPr>
      <w:ind w:left="4320"/>
    </w:pPr>
  </w:style>
  <w:style w:type="character" w:customStyle="1" w:styleId="affff4">
    <w:name w:val="חתימה תו"/>
    <w:basedOn w:val="a2"/>
    <w:link w:val="affff3"/>
    <w:uiPriority w:val="99"/>
    <w:semiHidden/>
    <w:rsid w:val="00673C26"/>
  </w:style>
  <w:style w:type="table" w:styleId="-17">
    <w:name w:val="Table 3D effects 1"/>
    <w:basedOn w:val="a3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5">
    <w:name w:val="Table Contemporary"/>
    <w:basedOn w:val="a3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Table Elegant"/>
    <w:basedOn w:val="a3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3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8">
    <w:name w:val="table of authorities"/>
    <w:basedOn w:val="a1"/>
    <w:next w:val="a1"/>
    <w:uiPriority w:val="99"/>
    <w:semiHidden/>
    <w:unhideWhenUsed/>
    <w:rsid w:val="00673C26"/>
    <w:pPr>
      <w:ind w:left="220" w:hanging="220"/>
    </w:pPr>
  </w:style>
  <w:style w:type="paragraph" w:styleId="affff9">
    <w:name w:val="table of figures"/>
    <w:basedOn w:val="a1"/>
    <w:next w:val="a1"/>
    <w:uiPriority w:val="99"/>
    <w:semiHidden/>
    <w:unhideWhenUsed/>
    <w:rsid w:val="00673C26"/>
  </w:style>
  <w:style w:type="table" w:styleId="affffa">
    <w:name w:val="Table Professional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3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oa heading"/>
    <w:basedOn w:val="a1"/>
    <w:next w:val="a1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73C26"/>
    <w:pPr>
      <w:spacing w:after="100"/>
      <w:ind w:left="1760"/>
    </w:pPr>
  </w:style>
  <w:style w:type="paragraph" w:styleId="affffd">
    <w:name w:val="TOC Heading"/>
    <w:basedOn w:val="1"/>
    <w:next w:val="a1"/>
    <w:uiPriority w:val="39"/>
    <w:semiHidden/>
    <w:unhideWhenUsed/>
    <w:qFormat/>
    <w:rsid w:val="00673C26"/>
    <w:pPr>
      <w:outlineLvl w:val="9"/>
    </w:pPr>
  </w:style>
  <w:style w:type="paragraph" w:styleId="affffe">
    <w:name w:val="Title"/>
    <w:basedOn w:val="a1"/>
    <w:link w:val="afffff"/>
    <w:uiPriority w:val="1"/>
    <w:qFormat/>
    <w:rsid w:val="004C7B4B"/>
    <w:rPr>
      <w:rFonts w:eastAsiaTheme="majorEastAsia"/>
      <w:b/>
      <w:bCs/>
      <w:color w:val="215868" w:themeColor="accent5" w:themeShade="80"/>
      <w:sz w:val="32"/>
      <w:szCs w:val="32"/>
    </w:rPr>
  </w:style>
  <w:style w:type="character" w:customStyle="1" w:styleId="afffff">
    <w:name w:val="כותרת טקסט תו"/>
    <w:basedOn w:val="a2"/>
    <w:link w:val="affffe"/>
    <w:uiPriority w:val="1"/>
    <w:rsid w:val="004C7B4B"/>
    <w:rPr>
      <w:rFonts w:eastAsiaTheme="majorEastAsia" w:cs="Tahoma"/>
      <w:b/>
      <w:bCs/>
      <w:color w:val="215868" w:themeColor="accent5" w:themeShade="80"/>
      <w:sz w:val="32"/>
      <w:szCs w:val="32"/>
    </w:rPr>
  </w:style>
  <w:style w:type="character" w:styleId="afffff0">
    <w:name w:val="Intense Emphasis"/>
    <w:basedOn w:val="a2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afffff1">
    <w:name w:val="Quote"/>
    <w:basedOn w:val="a1"/>
    <w:next w:val="a1"/>
    <w:link w:val="afffff2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afffff2">
    <w:name w:val="ציטוט תו"/>
    <w:basedOn w:val="a2"/>
    <w:link w:val="afffff1"/>
    <w:uiPriority w:val="29"/>
    <w:semiHidden/>
    <w:rsid w:val="003105DA"/>
    <w:rPr>
      <w:i/>
      <w:iCs/>
      <w:color w:val="404040" w:themeColor="text1" w:themeTint="BF"/>
    </w:rPr>
  </w:style>
  <w:style w:type="paragraph" w:styleId="afffff3">
    <w:name w:val="Intense Quote"/>
    <w:basedOn w:val="a1"/>
    <w:next w:val="a1"/>
    <w:link w:val="afffff4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ff4">
    <w:name w:val="ציטוט חזק תו"/>
    <w:basedOn w:val="a2"/>
    <w:link w:val="afffff3"/>
    <w:uiPriority w:val="30"/>
    <w:semiHidden/>
    <w:rsid w:val="003105DA"/>
    <w:rPr>
      <w:i/>
      <w:iCs/>
      <w:color w:val="365F91" w:themeColor="accent1" w:themeShade="BF"/>
    </w:rPr>
  </w:style>
  <w:style w:type="character" w:styleId="afffff5">
    <w:name w:val="Intense Reference"/>
    <w:basedOn w:val="a2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afffff6">
    <w:name w:val="Book Title"/>
    <w:basedOn w:val="a2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32">
    <w:name w:val="כותרת 3 תו"/>
    <w:basedOn w:val="a2"/>
    <w:link w:val="31"/>
    <w:uiPriority w:val="9"/>
    <w:semiHidden/>
    <w:rsid w:val="00E22347"/>
    <w:rPr>
      <w:rFonts w:asciiTheme="majorHAnsi" w:eastAsiaTheme="majorEastAsia" w:hAnsiTheme="majorHAnsi" w:cs="Tahoma"/>
      <w:color w:val="243F60" w:themeColor="accent1" w:themeShade="7F"/>
      <w:szCs w:val="24"/>
    </w:rPr>
  </w:style>
  <w:style w:type="paragraph" w:styleId="afffff7">
    <w:name w:val="Subtitle"/>
    <w:basedOn w:val="affffe"/>
    <w:link w:val="afffff8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fffff8">
    <w:name w:val="כותרת משנה תו"/>
    <w:basedOn w:val="a2"/>
    <w:link w:val="afffff7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D\AppData\Roaming\Microsoft\Templates\&#1511;&#1493;&#1512;&#1493;&#1514;%20&#1495;&#1497;&#1497;&#1501;%20&#1489;&#1506;&#1497;&#1510;&#1493;&#1489;%20&#1508;&#1493;&#1504;&#1511;&#1510;&#1497;&#1493;&#1504;&#1500;&#149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B363EAA194951B5F31F7FF9B089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46FC39-E6CF-420C-A244-FDC3323F717A}"/>
      </w:docPartPr>
      <w:docPartBody>
        <w:p w:rsidR="00000000" w:rsidRDefault="00EF2A53">
          <w:pPr>
            <w:pStyle w:val="A72B363EAA194951B5F31F7FF9B089B2"/>
          </w:pPr>
          <w:r w:rsidRPr="00F14524">
            <w:rPr>
              <w:rStyle w:val="a4"/>
              <w:bCs/>
              <w:rtl/>
              <w:lang w:eastAsia="he"/>
            </w:rPr>
            <w:t>טלפון</w:t>
          </w:r>
        </w:p>
      </w:docPartBody>
    </w:docPart>
    <w:docPart>
      <w:docPartPr>
        <w:name w:val="7615E0E01D9D46E2815737D4ED6208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66F4E0-E714-42F8-A6EF-EFA62272204E}"/>
      </w:docPartPr>
      <w:docPartBody>
        <w:p w:rsidR="00000000" w:rsidRDefault="00EF2A53">
          <w:pPr>
            <w:pStyle w:val="7615E0E01D9D46E2815737D4ED620849"/>
          </w:pPr>
          <w:r w:rsidRPr="00071B35">
            <w:rPr>
              <w:bCs/>
              <w:rtl/>
              <w:lang w:eastAsia="he"/>
            </w:rPr>
            <w:t>כתובת, עיר מיקוד</w:t>
          </w:r>
        </w:p>
      </w:docPartBody>
    </w:docPart>
    <w:docPart>
      <w:docPartPr>
        <w:name w:val="01E1D21443BC405F8CEC5558CD8034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5900B9-FFE2-494C-929C-7627B419AE6C}"/>
      </w:docPartPr>
      <w:docPartBody>
        <w:p w:rsidR="00000000" w:rsidRDefault="005B15D1" w:rsidP="005B15D1">
          <w:pPr>
            <w:pStyle w:val="01E1D21443BC405F8CEC5558CD803451"/>
          </w:pPr>
          <w:r>
            <w:rPr>
              <w:rtl/>
              <w:lang w:eastAsia="he"/>
            </w:rPr>
            <w:t xml:space="preserve">דואר </w:t>
          </w:r>
          <w:r w:rsidRPr="00F14524">
            <w:rPr>
              <w:rtl/>
              <w:lang w:eastAsia="he"/>
            </w:rPr>
            <w:t>אלקטרוני</w:t>
          </w:r>
        </w:p>
      </w:docPartBody>
    </w:docPart>
    <w:docPart>
      <w:docPartPr>
        <w:name w:val="FD08D7FABF6A4979B91ADFC4E60032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8F0822-067C-49AB-A6AC-18488BBB1F82}"/>
      </w:docPartPr>
      <w:docPartBody>
        <w:p w:rsidR="00000000" w:rsidRDefault="005B15D1" w:rsidP="005B15D1">
          <w:pPr>
            <w:pStyle w:val="FD08D7FABF6A4979B91ADFC4E60032C2"/>
          </w:pPr>
          <w:r w:rsidRPr="00024E30">
            <w:rPr>
              <w:rtl/>
              <w:lang w:eastAsia="he"/>
            </w:rPr>
            <w:t>השכלה</w:t>
          </w:r>
        </w:p>
      </w:docPartBody>
    </w:docPart>
    <w:docPart>
      <w:docPartPr>
        <w:name w:val="D3888AB615DA4C9BA3DC404E969A82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F4A7FB-11DE-49EA-8062-E5E856477702}"/>
      </w:docPartPr>
      <w:docPartBody>
        <w:p w:rsidR="00000000" w:rsidRDefault="005B15D1" w:rsidP="005B15D1">
          <w:pPr>
            <w:pStyle w:val="D3888AB615DA4C9BA3DC404E969A8290"/>
          </w:pPr>
          <w:r w:rsidRPr="001A2DAF">
            <w:rPr>
              <w:rtl/>
              <w:lang w:eastAsia="he"/>
            </w:rPr>
            <w:t>שם מוסד לימודים</w:t>
          </w:r>
        </w:p>
      </w:docPartBody>
    </w:docPart>
    <w:docPart>
      <w:docPartPr>
        <w:name w:val="2F1358E663324365970B8B4CC6E5FD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B45B06-9AD1-4226-8326-C7258EE06516}"/>
      </w:docPartPr>
      <w:docPartBody>
        <w:p w:rsidR="00000000" w:rsidRDefault="005B15D1" w:rsidP="005B15D1">
          <w:pPr>
            <w:pStyle w:val="2F1358E663324365970B8B4CC6E5FDF3"/>
          </w:pPr>
          <w:r>
            <w:rPr>
              <w:rtl/>
              <w:lang w:eastAsia="he"/>
            </w:rPr>
            <w:t>מיקום</w:t>
          </w:r>
        </w:p>
      </w:docPartBody>
    </w:docPart>
    <w:docPart>
      <w:docPartPr>
        <w:name w:val="0A63C37985CA4B3C95BF66833012B0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25402A-6839-4787-8846-6DA2270D160E}"/>
      </w:docPartPr>
      <w:docPartBody>
        <w:p w:rsidR="00000000" w:rsidRDefault="005B15D1" w:rsidP="005B15D1">
          <w:pPr>
            <w:pStyle w:val="0A63C37985CA4B3C95BF66833012B049"/>
          </w:pPr>
          <w:r w:rsidRPr="001A2DAF">
            <w:rPr>
              <w:rtl/>
              <w:lang w:eastAsia="he"/>
            </w:rPr>
            <w:t>תואר</w:t>
          </w:r>
        </w:p>
      </w:docPartBody>
    </w:docPart>
    <w:docPart>
      <w:docPartPr>
        <w:name w:val="258EB31F6B314ED9827BB5C4522D10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2376DF-CB4F-471E-8A0F-4C836D1B21C9}"/>
      </w:docPartPr>
      <w:docPartBody>
        <w:p w:rsidR="00000000" w:rsidRDefault="005B15D1" w:rsidP="005B15D1">
          <w:pPr>
            <w:pStyle w:val="258EB31F6B314ED9827BB5C4522D10A6"/>
          </w:pPr>
          <w:r w:rsidRPr="001A2DAF">
            <w:rPr>
              <w:rtl/>
              <w:lang w:eastAsia="he"/>
            </w:rPr>
            <w:t>תאריך סיום לימודים</w:t>
          </w:r>
        </w:p>
      </w:docPartBody>
    </w:docPart>
    <w:docPart>
      <w:docPartPr>
        <w:name w:val="1139AFC03B8A4E008FBAF8CFDC9212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3D6844A-238D-46D9-8AB6-11708BB274BC}"/>
      </w:docPartPr>
      <w:docPartBody>
        <w:p w:rsidR="00000000" w:rsidRDefault="005B15D1" w:rsidP="005B15D1">
          <w:pPr>
            <w:pStyle w:val="1139AFC03B8A4E008FBAF8CFDC92128A"/>
          </w:pPr>
          <w:r w:rsidRPr="00B656B9">
            <w:rPr>
              <w:rtl/>
              <w:lang w:eastAsia="he"/>
            </w:rPr>
            <w:t>מומלץ לכלול כאן את ממוצע הציונים שלך וסיכום קצר של עבודות, הישגים וציונים לשבח רלוונטיים.</w:t>
          </w:r>
        </w:p>
      </w:docPartBody>
    </w:docPart>
    <w:docPart>
      <w:docPartPr>
        <w:name w:val="2CE6D4987EE34E7996C0E48B13AC90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1FD23AF-B6E7-4362-96E6-870EF8B9044F}"/>
      </w:docPartPr>
      <w:docPartBody>
        <w:p w:rsidR="00000000" w:rsidRDefault="005B15D1" w:rsidP="005B15D1">
          <w:pPr>
            <w:pStyle w:val="2CE6D4987EE34E7996C0E48B13AC90BF"/>
          </w:pPr>
          <w:r w:rsidRPr="00024E30">
            <w:rPr>
              <w:rtl/>
              <w:lang w:eastAsia="he"/>
            </w:rPr>
            <w:t>השכלה</w:t>
          </w:r>
        </w:p>
      </w:docPartBody>
    </w:docPart>
    <w:docPart>
      <w:docPartPr>
        <w:name w:val="3DE9815676FC4810999D749C379D0E8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1AB976-148F-4863-B541-5D8E146E39B1}"/>
      </w:docPartPr>
      <w:docPartBody>
        <w:p w:rsidR="00000000" w:rsidRDefault="005B15D1" w:rsidP="005B15D1">
          <w:pPr>
            <w:pStyle w:val="3DE9815676FC4810999D749C379D0E89"/>
          </w:pPr>
          <w:r w:rsidRPr="001A2DAF">
            <w:rPr>
              <w:rtl/>
              <w:lang w:eastAsia="he"/>
            </w:rPr>
            <w:t>שם מוסד לימודים</w:t>
          </w:r>
        </w:p>
      </w:docPartBody>
    </w:docPart>
    <w:docPart>
      <w:docPartPr>
        <w:name w:val="D6943373D09D45D08637E5DD8F8EB4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FEA70E-9A26-48EA-8525-4FCF7F10CBA4}"/>
      </w:docPartPr>
      <w:docPartBody>
        <w:p w:rsidR="00000000" w:rsidRDefault="005B15D1" w:rsidP="005B15D1">
          <w:pPr>
            <w:pStyle w:val="D6943373D09D45D08637E5DD8F8EB4E4"/>
          </w:pPr>
          <w:r>
            <w:rPr>
              <w:rtl/>
              <w:lang w:eastAsia="he"/>
            </w:rPr>
            <w:t>מיקום</w:t>
          </w:r>
        </w:p>
      </w:docPartBody>
    </w:docPart>
    <w:docPart>
      <w:docPartPr>
        <w:name w:val="E0DC4DD391EF40BBB5D5A4074691B2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11EBCC-8252-4CF1-B5AB-B5BD9B393344}"/>
      </w:docPartPr>
      <w:docPartBody>
        <w:p w:rsidR="00000000" w:rsidRDefault="005B15D1" w:rsidP="005B15D1">
          <w:pPr>
            <w:pStyle w:val="E0DC4DD391EF40BBB5D5A4074691B264"/>
          </w:pPr>
          <w:r w:rsidRPr="001A2DAF">
            <w:rPr>
              <w:rtl/>
              <w:lang w:eastAsia="he"/>
            </w:rPr>
            <w:t>תואר</w:t>
          </w:r>
        </w:p>
      </w:docPartBody>
    </w:docPart>
    <w:docPart>
      <w:docPartPr>
        <w:name w:val="062A346461A84942ACD4A39252140E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7BF513-3C8E-451C-BA05-621BCA9427F7}"/>
      </w:docPartPr>
      <w:docPartBody>
        <w:p w:rsidR="00000000" w:rsidRDefault="005B15D1" w:rsidP="005B15D1">
          <w:pPr>
            <w:pStyle w:val="062A346461A84942ACD4A39252140E9F"/>
          </w:pPr>
          <w:r w:rsidRPr="001A2DAF">
            <w:rPr>
              <w:rtl/>
              <w:lang w:eastAsia="he"/>
            </w:rPr>
            <w:t>תאריך סיום לימודים</w:t>
          </w:r>
        </w:p>
      </w:docPartBody>
    </w:docPart>
    <w:docPart>
      <w:docPartPr>
        <w:name w:val="F11A007E2ABC4F349CBF94F3F6CC87C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972E2B-F9B5-43CE-8C07-8B211BAF647B}"/>
      </w:docPartPr>
      <w:docPartBody>
        <w:p w:rsidR="00000000" w:rsidRDefault="005B15D1" w:rsidP="005B15D1">
          <w:pPr>
            <w:pStyle w:val="F11A007E2ABC4F349CBF94F3F6CC87C0"/>
          </w:pPr>
          <w:r w:rsidRPr="00B656B9">
            <w:rPr>
              <w:rtl/>
              <w:lang w:eastAsia="he"/>
            </w:rPr>
            <w:t>מומלץ לכלול כאן את ממוצע הציונים שלך וסיכום קצר של עבודות, הישגים וציונים לשבח רלוונטיים.</w:t>
          </w:r>
        </w:p>
      </w:docPartBody>
    </w:docPart>
    <w:docPart>
      <w:docPartPr>
        <w:name w:val="C0E59E8FB2864925BB0FB9281246D3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736333-3BD4-4D89-887F-047E48BC7BC5}"/>
      </w:docPartPr>
      <w:docPartBody>
        <w:p w:rsidR="00000000" w:rsidRDefault="005B15D1" w:rsidP="005B15D1">
          <w:pPr>
            <w:pStyle w:val="C0E59E8FB2864925BB0FB9281246D3CB"/>
          </w:pPr>
          <w:r>
            <w:rPr>
              <w:rtl/>
              <w:lang w:eastAsia="he"/>
            </w:rPr>
            <w:t>ניסיון תעסוקתי</w:t>
          </w:r>
        </w:p>
      </w:docPartBody>
    </w:docPart>
    <w:docPart>
      <w:docPartPr>
        <w:name w:val="2D211DB536714FA3ADE38E79634A11E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440301-9B01-45ED-A8A2-E522C6B48B2D}"/>
      </w:docPartPr>
      <w:docPartBody>
        <w:p w:rsidR="00000000" w:rsidRDefault="005B15D1" w:rsidP="005B15D1">
          <w:pPr>
            <w:pStyle w:val="2D211DB536714FA3ADE38E79634A11E0"/>
          </w:pPr>
          <w:r>
            <w:rPr>
              <w:rtl/>
              <w:lang w:eastAsia="he"/>
            </w:rPr>
            <w:t xml:space="preserve">מקום עבודה </w:t>
          </w:r>
          <w:r>
            <w:rPr>
              <w:lang w:eastAsia="he" w:bidi="en-US"/>
            </w:rPr>
            <w:t>1</w:t>
          </w:r>
          <w:r>
            <w:rPr>
              <w:rtl/>
              <w:lang w:eastAsia="he"/>
            </w:rPr>
            <w:t xml:space="preserve"> תאריכים מ-</w:t>
          </w:r>
        </w:p>
      </w:docPartBody>
    </w:docPart>
    <w:docPart>
      <w:docPartPr>
        <w:name w:val="81875E610DD84BEFAAC4BAB11D0B00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10F1F6-C001-4C94-9215-2756FF0006DB}"/>
      </w:docPartPr>
      <w:docPartBody>
        <w:p w:rsidR="00000000" w:rsidRDefault="005B15D1" w:rsidP="005B15D1">
          <w:pPr>
            <w:pStyle w:val="81875E610DD84BEFAAC4BAB11D0B00EC"/>
          </w:pPr>
          <w:r>
            <w:rPr>
              <w:rtl/>
              <w:lang w:eastAsia="he"/>
            </w:rPr>
            <w:t>עד</w:t>
          </w:r>
        </w:p>
      </w:docPartBody>
    </w:docPart>
    <w:docPart>
      <w:docPartPr>
        <w:name w:val="22DE308CD645461B941496C8E35B93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12C507-BD80-443F-8749-415963200308}"/>
      </w:docPartPr>
      <w:docPartBody>
        <w:p w:rsidR="00000000" w:rsidRDefault="005B15D1" w:rsidP="005B15D1">
          <w:pPr>
            <w:pStyle w:val="22DE308CD645461B941496C8E35B93EE"/>
          </w:pPr>
          <w:r w:rsidRPr="001A2DAF">
            <w:rPr>
              <w:rtl/>
              <w:lang w:eastAsia="he"/>
            </w:rPr>
            <w:t>תפקיד</w:t>
          </w:r>
          <w:r>
            <w:rPr>
              <w:rtl/>
              <w:lang w:eastAsia="he"/>
            </w:rPr>
            <w:t xml:space="preserve"> </w:t>
          </w:r>
          <w:r>
            <w:rPr>
              <w:lang w:eastAsia="he" w:bidi="en-US"/>
            </w:rPr>
            <w:t>1</w:t>
          </w:r>
        </w:p>
      </w:docPartBody>
    </w:docPart>
    <w:docPart>
      <w:docPartPr>
        <w:name w:val="E418378BEB2341B4A1506E662C52C41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692B7D-3B1C-454A-BED5-DD56B8961B6F}"/>
      </w:docPartPr>
      <w:docPartBody>
        <w:p w:rsidR="00000000" w:rsidRDefault="005B15D1" w:rsidP="005B15D1">
          <w:pPr>
            <w:pStyle w:val="E418378BEB2341B4A1506E662C52C411"/>
          </w:pPr>
          <w:r w:rsidRPr="001A2DAF">
            <w:rPr>
              <w:rtl/>
              <w:lang w:eastAsia="he"/>
            </w:rPr>
            <w:t>שם חברה</w:t>
          </w:r>
          <w:r>
            <w:rPr>
              <w:rtl/>
              <w:lang w:eastAsia="he"/>
            </w:rPr>
            <w:t xml:space="preserve"> </w:t>
          </w:r>
          <w:r>
            <w:rPr>
              <w:lang w:eastAsia="he" w:bidi="en-US"/>
            </w:rPr>
            <w:t>1</w:t>
          </w:r>
        </w:p>
      </w:docPartBody>
    </w:docPart>
    <w:docPart>
      <w:docPartPr>
        <w:name w:val="BC76022CF9FA4F60A82E95F04B0BEF2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0952C1-297D-4E22-A6A2-922795DA9687}"/>
      </w:docPartPr>
      <w:docPartBody>
        <w:p w:rsidR="00000000" w:rsidRDefault="005B15D1" w:rsidP="005B15D1">
          <w:pPr>
            <w:pStyle w:val="BC76022CF9FA4F60A82E95F04B0BEF2C"/>
          </w:pPr>
          <w:r w:rsidRPr="00D13586">
            <w:rPr>
              <w:rtl/>
              <w:lang w:eastAsia="he"/>
            </w:rPr>
            <w:t>זה המקום להוספת תקציר של תחומי האחריות העיקריים וההישגים הבולטים שלך</w:t>
          </w:r>
          <w:r>
            <w:rPr>
              <w:rtl/>
              <w:lang w:eastAsia="he"/>
            </w:rPr>
            <w:t xml:space="preserve"> בחברה </w:t>
          </w:r>
          <w:r>
            <w:rPr>
              <w:lang w:eastAsia="he" w:bidi="en-US"/>
            </w:rPr>
            <w:t>1</w:t>
          </w:r>
          <w:r w:rsidRPr="00D13586">
            <w:rPr>
              <w:rtl/>
              <w:lang w:eastAsia="he"/>
            </w:rPr>
            <w:t>.</w:t>
          </w:r>
        </w:p>
      </w:docPartBody>
    </w:docPart>
    <w:docPart>
      <w:docPartPr>
        <w:name w:val="9F7C92BB28F14E06ABFFB6C0A59189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4F31E9-B5FD-4C70-8DBB-BA6D1A54B66C}"/>
      </w:docPartPr>
      <w:docPartBody>
        <w:p w:rsidR="00000000" w:rsidRDefault="005B15D1" w:rsidP="005B15D1">
          <w:pPr>
            <w:pStyle w:val="9F7C92BB28F14E06ABFFB6C0A59189BA"/>
          </w:pPr>
          <w:r>
            <w:rPr>
              <w:rtl/>
              <w:lang w:eastAsia="he"/>
            </w:rPr>
            <w:t>ה</w:t>
          </w:r>
          <w:r w:rsidRPr="00D13586">
            <w:rPr>
              <w:rtl/>
              <w:lang w:eastAsia="he"/>
            </w:rPr>
            <w:t>ישג</w:t>
          </w:r>
          <w:r>
            <w:rPr>
              <w:rtl/>
              <w:lang w:eastAsia="he"/>
            </w:rPr>
            <w:t xml:space="preserve"> </w:t>
          </w:r>
          <w:r>
            <w:rPr>
              <w:rFonts w:ascii="Tahoma"/>
              <w:rtl/>
              <w:lang w:eastAsia="he" w:bidi="en-US"/>
            </w:rPr>
            <w:t>1</w:t>
          </w:r>
        </w:p>
      </w:docPartBody>
    </w:docPart>
    <w:docPart>
      <w:docPartPr>
        <w:name w:val="BDE56969114C41B1A6CFFB0A15CF7D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1814DF-5E1E-48B7-A9B0-835C7BF490BB}"/>
      </w:docPartPr>
      <w:docPartBody>
        <w:p w:rsidR="00000000" w:rsidRDefault="005B15D1" w:rsidP="005B15D1">
          <w:pPr>
            <w:pStyle w:val="BDE56969114C41B1A6CFFB0A15CF7D65"/>
          </w:pPr>
          <w:r w:rsidRPr="001A2DAF">
            <w:rPr>
              <w:rtl/>
              <w:lang w:eastAsia="he"/>
            </w:rPr>
            <w:t>תפקיד</w:t>
          </w:r>
          <w:r>
            <w:rPr>
              <w:rtl/>
              <w:lang w:eastAsia="he"/>
            </w:rPr>
            <w:t xml:space="preserve"> </w:t>
          </w:r>
          <w:r>
            <w:rPr>
              <w:lang w:eastAsia="he" w:bidi="en-US"/>
            </w:rPr>
            <w:t>2</w:t>
          </w:r>
        </w:p>
      </w:docPartBody>
    </w:docPart>
    <w:docPart>
      <w:docPartPr>
        <w:name w:val="150CE9D8A1E744AE9A539B1B74AF20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4F014F-AFA7-4912-B639-5909E395635E}"/>
      </w:docPartPr>
      <w:docPartBody>
        <w:p w:rsidR="00000000" w:rsidRDefault="005B15D1" w:rsidP="005B15D1">
          <w:pPr>
            <w:pStyle w:val="150CE9D8A1E744AE9A539B1B74AF201E"/>
          </w:pPr>
          <w:r w:rsidRPr="001A2DAF">
            <w:rPr>
              <w:rtl/>
              <w:lang w:eastAsia="he"/>
            </w:rPr>
            <w:t>שם חברה</w:t>
          </w:r>
          <w:r>
            <w:rPr>
              <w:rtl/>
              <w:lang w:eastAsia="he"/>
            </w:rPr>
            <w:t xml:space="preserve"> </w:t>
          </w:r>
          <w:r>
            <w:rPr>
              <w:lang w:eastAsia="he" w:bidi="en-US"/>
            </w:rPr>
            <w:t>2</w:t>
          </w:r>
        </w:p>
      </w:docPartBody>
    </w:docPart>
    <w:docPart>
      <w:docPartPr>
        <w:name w:val="ADA1ED6CEFBD427DA48DEFB4376750E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D5D513-4B05-409B-9B7E-44F4A391EA62}"/>
      </w:docPartPr>
      <w:docPartBody>
        <w:p w:rsidR="00000000" w:rsidRDefault="005B15D1" w:rsidP="005B15D1">
          <w:pPr>
            <w:pStyle w:val="ADA1ED6CEFBD427DA48DEFB4376750E0"/>
          </w:pPr>
          <w:r w:rsidRPr="00D13586">
            <w:rPr>
              <w:rtl/>
              <w:lang w:eastAsia="he"/>
            </w:rPr>
            <w:t>זה המקום להוספת תקציר של תחומי האחריות העיקריים וההישגים הבולטים שלך</w:t>
          </w:r>
          <w:r>
            <w:rPr>
              <w:rtl/>
              <w:lang w:eastAsia="he"/>
            </w:rPr>
            <w:t xml:space="preserve"> בחברה </w:t>
          </w:r>
          <w:r>
            <w:rPr>
              <w:lang w:eastAsia="he" w:bidi="en-US"/>
            </w:rPr>
            <w:t>2</w:t>
          </w:r>
          <w:r w:rsidRPr="00D13586">
            <w:rPr>
              <w:rtl/>
              <w:lang w:eastAsia="he"/>
            </w:rPr>
            <w:t>.</w:t>
          </w:r>
        </w:p>
      </w:docPartBody>
    </w:docPart>
    <w:docPart>
      <w:docPartPr>
        <w:name w:val="3B20964CE97F423F8CF3054CEF5056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8170E00-9A05-470F-BE71-36EC5EA7D4C8}"/>
      </w:docPartPr>
      <w:docPartBody>
        <w:p w:rsidR="00000000" w:rsidRDefault="005B15D1" w:rsidP="005B15D1">
          <w:pPr>
            <w:pStyle w:val="3B20964CE97F423F8CF3054CEF5056E8"/>
          </w:pPr>
          <w:r>
            <w:rPr>
              <w:rtl/>
              <w:lang w:eastAsia="he"/>
            </w:rPr>
            <w:t xml:space="preserve">הישג </w:t>
          </w:r>
          <w:r>
            <w:rPr>
              <w:lang w:eastAsia="he" w:bidi="en-US"/>
            </w:rPr>
            <w:t>2</w:t>
          </w:r>
        </w:p>
      </w:docPartBody>
    </w:docPart>
    <w:docPart>
      <w:docPartPr>
        <w:name w:val="2B1C4E54A71C465BBA5821579AB614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F0CA3D-DF53-43FD-9088-5254336B398C}"/>
      </w:docPartPr>
      <w:docPartBody>
        <w:p w:rsidR="00000000" w:rsidRDefault="005B15D1" w:rsidP="005B15D1">
          <w:pPr>
            <w:pStyle w:val="2B1C4E54A71C465BBA5821579AB614B2"/>
          </w:pPr>
          <w:r w:rsidRPr="00B656B9">
            <w:rPr>
              <w:rtl/>
              <w:lang w:eastAsia="he"/>
            </w:rPr>
            <w:t>המצגת שהעברת היתה הצלחה מסחררת? זה לא המקום להתבייש! זה המקום להראות עד כמה אתה טוב בעבודה ובשיתוף פעולה עם אחרים.</w:t>
          </w:r>
        </w:p>
      </w:docPartBody>
    </w:docPart>
    <w:docPart>
      <w:docPartPr>
        <w:name w:val="5AC0F5DAE89347F5ADEE419C5772C35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41A66A-D4A4-4C25-BE3B-BACF87E7E7DF}"/>
      </w:docPartPr>
      <w:docPartBody>
        <w:p w:rsidR="00000000" w:rsidRDefault="005B15D1" w:rsidP="005B15D1">
          <w:pPr>
            <w:pStyle w:val="5AC0F5DAE89347F5ADEE419C5772C355"/>
          </w:pPr>
          <w:r w:rsidRPr="00024E30">
            <w:rPr>
              <w:rtl/>
              <w:lang w:eastAsia="he"/>
            </w:rPr>
            <w:t>ממליצים</w:t>
          </w:r>
        </w:p>
      </w:docPartBody>
    </w:docPart>
    <w:docPart>
      <w:docPartPr>
        <w:name w:val="A65172942AAF4500ACF13F012669BF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0D5B32-751B-402B-B362-93A3638779FC}"/>
      </w:docPartPr>
      <w:docPartBody>
        <w:p w:rsidR="00000000" w:rsidRDefault="005B15D1" w:rsidP="005B15D1">
          <w:pPr>
            <w:pStyle w:val="A65172942AAF4500ACF13F012669BF45"/>
          </w:pPr>
          <w:r>
            <w:rPr>
              <w:rtl/>
              <w:lang w:eastAsia="he"/>
            </w:rPr>
            <w:t>שם הממליץ</w:t>
          </w:r>
        </w:p>
      </w:docPartBody>
    </w:docPart>
    <w:docPart>
      <w:docPartPr>
        <w:name w:val="E4F2BA7FCE4641CD9B935EEC08F102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22FF6F-F052-4808-BF60-5BBCEDDA0A8B}"/>
      </w:docPartPr>
      <w:docPartBody>
        <w:p w:rsidR="00000000" w:rsidRDefault="005B15D1" w:rsidP="005B15D1">
          <w:pPr>
            <w:pStyle w:val="E4F2BA7FCE4641CD9B935EEC08F10291"/>
          </w:pPr>
          <w:r>
            <w:rPr>
              <w:rtl/>
              <w:lang w:eastAsia="he"/>
            </w:rPr>
            <w:t>תפקיד, חברה</w:t>
          </w:r>
        </w:p>
      </w:docPartBody>
    </w:docPart>
    <w:docPart>
      <w:docPartPr>
        <w:name w:val="985D5396ADA6470F9799C626A621A3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3DB172-2CED-48AF-B587-EEECD8F61ADF}"/>
      </w:docPartPr>
      <w:docPartBody>
        <w:p w:rsidR="00000000" w:rsidRDefault="005B15D1" w:rsidP="005B15D1">
          <w:pPr>
            <w:pStyle w:val="985D5396ADA6470F9799C626A621A329"/>
          </w:pPr>
          <w:r>
            <w:rPr>
              <w:rtl/>
              <w:lang w:eastAsia="he"/>
            </w:rPr>
            <w:t>פרטי קשר</w:t>
          </w:r>
        </w:p>
      </w:docPartBody>
    </w:docPart>
    <w:docPart>
      <w:docPartPr>
        <w:name w:val="DC977B2E30CE43E48F186B6276CDF7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7AA34E-8A97-4C1D-9020-7B0842C47EC8}"/>
      </w:docPartPr>
      <w:docPartBody>
        <w:p w:rsidR="00000000" w:rsidRDefault="005B15D1" w:rsidP="005B15D1">
          <w:pPr>
            <w:pStyle w:val="DC977B2E30CE43E48F186B6276CDF759"/>
          </w:pPr>
          <w:r w:rsidRPr="001A2DAF">
            <w:rPr>
              <w:rtl/>
              <w:lang w:eastAsia="he"/>
            </w:rPr>
            <w:t>שם חברה</w:t>
          </w:r>
          <w:r>
            <w:rPr>
              <w:rtl/>
              <w:lang w:eastAsia="he"/>
            </w:rPr>
            <w:t xml:space="preserve"> </w:t>
          </w:r>
          <w:r>
            <w:rPr>
              <w:lang w:eastAsia="he" w:bidi="en-US"/>
            </w:rPr>
            <w:t>2</w:t>
          </w:r>
        </w:p>
      </w:docPartBody>
    </w:docPart>
    <w:docPart>
      <w:docPartPr>
        <w:name w:val="8BFC1712D40E4A949E1BE6532C95B8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D69A93-E94E-4100-ABD7-07BA87B4DD91}"/>
      </w:docPartPr>
      <w:docPartBody>
        <w:p w:rsidR="00000000" w:rsidRDefault="005B15D1" w:rsidP="005B15D1">
          <w:pPr>
            <w:pStyle w:val="8BFC1712D40E4A949E1BE6532C95B82E"/>
          </w:pPr>
          <w:r>
            <w:rPr>
              <w:rtl/>
              <w:lang w:eastAsia="he"/>
            </w:rPr>
            <w:t>עד</w:t>
          </w:r>
        </w:p>
      </w:docPartBody>
    </w:docPart>
    <w:docPart>
      <w:docPartPr>
        <w:name w:val="4E987595DEA14A1AB98C29F1283F66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0667A22-3D97-4CDA-999C-499B2D42E57B}"/>
      </w:docPartPr>
      <w:docPartBody>
        <w:p w:rsidR="00000000" w:rsidRDefault="005B15D1" w:rsidP="005B15D1">
          <w:pPr>
            <w:pStyle w:val="4E987595DEA14A1AB98C29F1283F6677"/>
          </w:pPr>
          <w:r>
            <w:rPr>
              <w:rtl/>
              <w:lang w:eastAsia="he"/>
            </w:rPr>
            <w:t>עד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D1"/>
    <w:rsid w:val="005B15D1"/>
    <w:rsid w:val="00E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989AEF537441ECBB05B3554A41579E">
    <w:name w:val="12989AEF537441ECBB05B3554A41579E"/>
    <w:pPr>
      <w:bidi/>
    </w:pPr>
  </w:style>
  <w:style w:type="paragraph" w:customStyle="1" w:styleId="a3">
    <w:name w:val="פרטי קשר"/>
    <w:basedOn w:val="a"/>
    <w:link w:val="a4"/>
    <w:uiPriority w:val="2"/>
    <w:qFormat/>
    <w:pPr>
      <w:bidi w:val="0"/>
      <w:spacing w:after="0" w:line="240" w:lineRule="auto"/>
    </w:pPr>
    <w:rPr>
      <w:rFonts w:eastAsiaTheme="minorHAnsi" w:cs="Tahoma"/>
      <w:b/>
      <w:color w:val="262626" w:themeColor="text1" w:themeTint="D9"/>
      <w:lang w:eastAsia="he-IL" w:bidi="ar-SA"/>
    </w:rPr>
  </w:style>
  <w:style w:type="character" w:customStyle="1" w:styleId="a4">
    <w:name w:val="תו פרטי קשר"/>
    <w:basedOn w:val="a0"/>
    <w:link w:val="a3"/>
    <w:uiPriority w:val="2"/>
    <w:rPr>
      <w:rFonts w:eastAsiaTheme="minorHAnsi" w:cs="Tahoma"/>
      <w:b/>
      <w:color w:val="262626" w:themeColor="text1" w:themeTint="D9"/>
      <w:lang w:eastAsia="he-IL" w:bidi="ar-SA"/>
    </w:rPr>
  </w:style>
  <w:style w:type="paragraph" w:customStyle="1" w:styleId="A72B363EAA194951B5F31F7FF9B089B2">
    <w:name w:val="A72B363EAA194951B5F31F7FF9B089B2"/>
    <w:pPr>
      <w:bidi/>
    </w:pPr>
  </w:style>
  <w:style w:type="paragraph" w:customStyle="1" w:styleId="7615E0E01D9D46E2815737D4ED620849">
    <w:name w:val="7615E0E01D9D46E2815737D4ED620849"/>
    <w:pPr>
      <w:bidi/>
    </w:pPr>
  </w:style>
  <w:style w:type="paragraph" w:customStyle="1" w:styleId="293FFC9B39B84BC5B8F9617266F9E0BD">
    <w:name w:val="293FFC9B39B84BC5B8F9617266F9E0BD"/>
    <w:pPr>
      <w:bidi/>
    </w:pPr>
  </w:style>
  <w:style w:type="paragraph" w:customStyle="1" w:styleId="7BB9B98F74484C9480DCD79236EA3411">
    <w:name w:val="7BB9B98F74484C9480DCD79236EA3411"/>
    <w:pPr>
      <w:bidi/>
    </w:pPr>
  </w:style>
  <w:style w:type="paragraph" w:customStyle="1" w:styleId="7471BD9E891D4C44A777898306AD61C3">
    <w:name w:val="7471BD9E891D4C44A777898306AD61C3"/>
    <w:pPr>
      <w:bidi/>
    </w:pPr>
  </w:style>
  <w:style w:type="paragraph" w:customStyle="1" w:styleId="43E31624D40F4392856523B64CE39EA4">
    <w:name w:val="43E31624D40F4392856523B64CE39EA4"/>
    <w:pPr>
      <w:bidi/>
    </w:pPr>
  </w:style>
  <w:style w:type="paragraph" w:customStyle="1" w:styleId="A60CF04B03C24508AFC4C8F325EF720B">
    <w:name w:val="A60CF04B03C24508AFC4C8F325EF720B"/>
    <w:pPr>
      <w:bidi/>
    </w:pPr>
  </w:style>
  <w:style w:type="paragraph" w:customStyle="1" w:styleId="1FBEDB3EBE4243079C433B1C2BE6B0E4">
    <w:name w:val="1FBEDB3EBE4243079C433B1C2BE6B0E4"/>
    <w:pPr>
      <w:bidi/>
    </w:pPr>
  </w:style>
  <w:style w:type="paragraph" w:customStyle="1" w:styleId="0E4DD81DBE92447E94512AFE224FE2C2">
    <w:name w:val="0E4DD81DBE92447E94512AFE224FE2C2"/>
    <w:pPr>
      <w:bidi/>
    </w:pPr>
  </w:style>
  <w:style w:type="paragraph" w:customStyle="1" w:styleId="05FAA4282FC3482B8B5D3539CA3E7670">
    <w:name w:val="05FAA4282FC3482B8B5D3539CA3E7670"/>
    <w:pPr>
      <w:bidi/>
    </w:pPr>
  </w:style>
  <w:style w:type="paragraph" w:customStyle="1" w:styleId="F76FBB83D9B64911924BC83AD89766AF">
    <w:name w:val="F76FBB83D9B64911924BC83AD89766AF"/>
    <w:pPr>
      <w:bidi/>
    </w:pPr>
  </w:style>
  <w:style w:type="paragraph" w:customStyle="1" w:styleId="3EA70FCBEB384A3B8E3E44A24CD55E19">
    <w:name w:val="3EA70FCBEB384A3B8E3E44A24CD55E19"/>
    <w:pPr>
      <w:bidi/>
    </w:pPr>
  </w:style>
  <w:style w:type="paragraph" w:customStyle="1" w:styleId="BE4B54519AA042A69F82F87716341897">
    <w:name w:val="BE4B54519AA042A69F82F87716341897"/>
    <w:pPr>
      <w:bidi/>
    </w:pPr>
  </w:style>
  <w:style w:type="paragraph" w:customStyle="1" w:styleId="6B142065BFFB41EA9637BD2DE02FDA49">
    <w:name w:val="6B142065BFFB41EA9637BD2DE02FDA49"/>
    <w:pPr>
      <w:bidi/>
    </w:pPr>
  </w:style>
  <w:style w:type="paragraph" w:customStyle="1" w:styleId="380EC47DA41C4EFF87D22FA14ECBBB1F">
    <w:name w:val="380EC47DA41C4EFF87D22FA14ECBBB1F"/>
    <w:pPr>
      <w:bidi/>
    </w:pPr>
  </w:style>
  <w:style w:type="paragraph" w:customStyle="1" w:styleId="154DFE414126465CA49E444E853A126B">
    <w:name w:val="154DFE414126465CA49E444E853A126B"/>
    <w:pPr>
      <w:bidi/>
    </w:pPr>
  </w:style>
  <w:style w:type="paragraph" w:customStyle="1" w:styleId="070ADF6D591C4C2F8B24CB339ACEDD67">
    <w:name w:val="070ADF6D591C4C2F8B24CB339ACEDD67"/>
    <w:pPr>
      <w:bidi/>
    </w:pPr>
  </w:style>
  <w:style w:type="paragraph" w:customStyle="1" w:styleId="ECABCFD430C24D81AA000E0C3253408E">
    <w:name w:val="ECABCFD430C24D81AA000E0C3253408E"/>
    <w:pPr>
      <w:bidi/>
    </w:pPr>
  </w:style>
  <w:style w:type="paragraph" w:customStyle="1" w:styleId="2D75C275D081478D814788B8A59FEA57">
    <w:name w:val="2D75C275D081478D814788B8A59FEA57"/>
    <w:pPr>
      <w:bidi/>
    </w:pPr>
  </w:style>
  <w:style w:type="paragraph" w:customStyle="1" w:styleId="C9AF1FB8E0CF4DBCBA5C332421B32C3F">
    <w:name w:val="C9AF1FB8E0CF4DBCBA5C332421B32C3F"/>
    <w:pPr>
      <w:bidi/>
    </w:pPr>
  </w:style>
  <w:style w:type="paragraph" w:customStyle="1" w:styleId="97594B0149184D57B80543C5FF93BF1D">
    <w:name w:val="97594B0149184D57B80543C5FF93BF1D"/>
    <w:pPr>
      <w:bidi/>
    </w:pPr>
  </w:style>
  <w:style w:type="paragraph" w:customStyle="1" w:styleId="7A784FB4976740BAAEDC44F739C0D9D6">
    <w:name w:val="7A784FB4976740BAAEDC44F739C0D9D6"/>
    <w:pPr>
      <w:bidi/>
    </w:pPr>
  </w:style>
  <w:style w:type="paragraph" w:customStyle="1" w:styleId="6373CC5A2B3C4FDC8E1E6C23215F79E6">
    <w:name w:val="6373CC5A2B3C4FDC8E1E6C23215F79E6"/>
    <w:pPr>
      <w:bidi/>
    </w:pPr>
  </w:style>
  <w:style w:type="paragraph" w:customStyle="1" w:styleId="4096C7F873584822AF3503F960437BD3">
    <w:name w:val="4096C7F873584822AF3503F960437BD3"/>
    <w:pPr>
      <w:bidi/>
    </w:pPr>
  </w:style>
  <w:style w:type="paragraph" w:customStyle="1" w:styleId="E166E52F28C14D9481614B7E8AB13203">
    <w:name w:val="E166E52F28C14D9481614B7E8AB13203"/>
    <w:pPr>
      <w:bidi/>
    </w:pPr>
  </w:style>
  <w:style w:type="paragraph" w:customStyle="1" w:styleId="AA81AC5BECBF42B5A474E993E73E0055">
    <w:name w:val="AA81AC5BECBF42B5A474E993E73E0055"/>
    <w:pPr>
      <w:bidi/>
    </w:pPr>
  </w:style>
  <w:style w:type="paragraph" w:customStyle="1" w:styleId="4F34AEE4B1D24C3581FDE6606A09929B">
    <w:name w:val="4F34AEE4B1D24C3581FDE6606A09929B"/>
    <w:pPr>
      <w:bidi/>
    </w:pPr>
  </w:style>
  <w:style w:type="paragraph" w:customStyle="1" w:styleId="3AA2474F509E449E96D8DA5C1378E7A8">
    <w:name w:val="3AA2474F509E449E96D8DA5C1378E7A8"/>
    <w:pPr>
      <w:bidi/>
    </w:pPr>
  </w:style>
  <w:style w:type="paragraph" w:customStyle="1" w:styleId="96DD3ABBBEE94913AD3C134A4997DD79">
    <w:name w:val="96DD3ABBBEE94913AD3C134A4997DD79"/>
    <w:pPr>
      <w:bidi/>
    </w:pPr>
  </w:style>
  <w:style w:type="paragraph" w:customStyle="1" w:styleId="DE9AB92B8FA54C57B0BA30F36265ADC6">
    <w:name w:val="DE9AB92B8FA54C57B0BA30F36265ADC6"/>
    <w:pPr>
      <w:bidi/>
    </w:pPr>
  </w:style>
  <w:style w:type="paragraph" w:customStyle="1" w:styleId="5ECA912296104410AF0EC205B09E028A">
    <w:name w:val="5ECA912296104410AF0EC205B09E028A"/>
    <w:pPr>
      <w:bidi/>
    </w:pPr>
  </w:style>
  <w:style w:type="paragraph" w:customStyle="1" w:styleId="6AE3F63877C749EBA740CDDCF2798ADF">
    <w:name w:val="6AE3F63877C749EBA740CDDCF2798ADF"/>
    <w:pPr>
      <w:bidi/>
    </w:pPr>
  </w:style>
  <w:style w:type="paragraph" w:customStyle="1" w:styleId="31E3167B4215468D9B8EA0A559FA0D6E">
    <w:name w:val="31E3167B4215468D9B8EA0A559FA0D6E"/>
    <w:pPr>
      <w:bidi/>
    </w:pPr>
  </w:style>
  <w:style w:type="paragraph" w:customStyle="1" w:styleId="9781EB46AA9E47B490AC08BE8281E32E">
    <w:name w:val="9781EB46AA9E47B490AC08BE8281E32E"/>
    <w:pPr>
      <w:bidi/>
    </w:pPr>
  </w:style>
  <w:style w:type="paragraph" w:customStyle="1" w:styleId="60F9F1EDCEB748C7876D1E72A72DB1FA">
    <w:name w:val="60F9F1EDCEB748C7876D1E72A72DB1FA"/>
    <w:pPr>
      <w:bidi/>
    </w:pPr>
  </w:style>
  <w:style w:type="paragraph" w:customStyle="1" w:styleId="5C55639E5593487B9CE5EE6D49B869C6">
    <w:name w:val="5C55639E5593487B9CE5EE6D49B869C6"/>
    <w:rsid w:val="005B15D1"/>
    <w:pPr>
      <w:bidi/>
    </w:pPr>
  </w:style>
  <w:style w:type="paragraph" w:customStyle="1" w:styleId="675690EEC8B04D9AB927B2A11780D6CE">
    <w:name w:val="675690EEC8B04D9AB927B2A11780D6CE"/>
    <w:rsid w:val="005B15D1"/>
    <w:pPr>
      <w:bidi/>
    </w:pPr>
  </w:style>
  <w:style w:type="paragraph" w:customStyle="1" w:styleId="9198697FB9ED4ED994A6456E7DE948E7">
    <w:name w:val="9198697FB9ED4ED994A6456E7DE948E7"/>
    <w:rsid w:val="005B15D1"/>
    <w:pPr>
      <w:bidi/>
    </w:pPr>
  </w:style>
  <w:style w:type="paragraph" w:customStyle="1" w:styleId="B474DB5DBAFA4390A56EBE5BC4990D22">
    <w:name w:val="B474DB5DBAFA4390A56EBE5BC4990D22"/>
    <w:rsid w:val="005B15D1"/>
    <w:pPr>
      <w:bidi/>
    </w:pPr>
  </w:style>
  <w:style w:type="paragraph" w:customStyle="1" w:styleId="C0642E55B7BB4355A305F63AF8AE54B9">
    <w:name w:val="C0642E55B7BB4355A305F63AF8AE54B9"/>
    <w:rsid w:val="005B15D1"/>
    <w:pPr>
      <w:bidi/>
    </w:pPr>
  </w:style>
  <w:style w:type="paragraph" w:customStyle="1" w:styleId="71C224CCC0B34D7BBDCF61544A2E5B19">
    <w:name w:val="71C224CCC0B34D7BBDCF61544A2E5B19"/>
    <w:rsid w:val="005B15D1"/>
    <w:pPr>
      <w:bidi/>
    </w:pPr>
  </w:style>
  <w:style w:type="paragraph" w:customStyle="1" w:styleId="01E1D21443BC405F8CEC5558CD803451">
    <w:name w:val="01E1D21443BC405F8CEC5558CD803451"/>
    <w:rsid w:val="005B15D1"/>
    <w:pPr>
      <w:bidi/>
    </w:pPr>
  </w:style>
  <w:style w:type="paragraph" w:customStyle="1" w:styleId="88E7528470F44E1EAC57F3929C63CB9A">
    <w:name w:val="88E7528470F44E1EAC57F3929C63CB9A"/>
    <w:rsid w:val="005B15D1"/>
    <w:pPr>
      <w:bidi/>
    </w:pPr>
  </w:style>
  <w:style w:type="paragraph" w:customStyle="1" w:styleId="039E39D290A4420DBD84A07103B7230C">
    <w:name w:val="039E39D290A4420DBD84A07103B7230C"/>
    <w:rsid w:val="005B15D1"/>
    <w:pPr>
      <w:bidi/>
    </w:pPr>
  </w:style>
  <w:style w:type="paragraph" w:customStyle="1" w:styleId="9CDD42891A0D4FD3BD5FC231989254FB">
    <w:name w:val="9CDD42891A0D4FD3BD5FC231989254FB"/>
    <w:rsid w:val="005B15D1"/>
    <w:pPr>
      <w:bidi/>
    </w:pPr>
  </w:style>
  <w:style w:type="paragraph" w:customStyle="1" w:styleId="0C5C83AA9FDE4760827693C7749754E5">
    <w:name w:val="0C5C83AA9FDE4760827693C7749754E5"/>
    <w:rsid w:val="005B15D1"/>
    <w:pPr>
      <w:bidi/>
    </w:pPr>
  </w:style>
  <w:style w:type="paragraph" w:customStyle="1" w:styleId="BAD8AAA14E3E4BAF84636DD2450FBDDC">
    <w:name w:val="BAD8AAA14E3E4BAF84636DD2450FBDDC"/>
    <w:rsid w:val="005B15D1"/>
    <w:pPr>
      <w:bidi/>
    </w:pPr>
  </w:style>
  <w:style w:type="paragraph" w:customStyle="1" w:styleId="9508C5001A6C4208B8E8B48A3641E381">
    <w:name w:val="9508C5001A6C4208B8E8B48A3641E381"/>
    <w:rsid w:val="005B15D1"/>
    <w:pPr>
      <w:bidi/>
    </w:pPr>
  </w:style>
  <w:style w:type="paragraph" w:customStyle="1" w:styleId="C99788A7943B48D0860EA2389A42ADD7">
    <w:name w:val="C99788A7943B48D0860EA2389A42ADD7"/>
    <w:rsid w:val="005B15D1"/>
    <w:pPr>
      <w:bidi/>
    </w:pPr>
  </w:style>
  <w:style w:type="paragraph" w:customStyle="1" w:styleId="5DA939B300424846A285E08D8764FD5D">
    <w:name w:val="5DA939B300424846A285E08D8764FD5D"/>
    <w:rsid w:val="005B15D1"/>
    <w:pPr>
      <w:bidi/>
    </w:pPr>
  </w:style>
  <w:style w:type="paragraph" w:customStyle="1" w:styleId="3B0EDA8D65794B0DA9B275A3F71E281A">
    <w:name w:val="3B0EDA8D65794B0DA9B275A3F71E281A"/>
    <w:rsid w:val="005B15D1"/>
    <w:pPr>
      <w:bidi/>
    </w:pPr>
  </w:style>
  <w:style w:type="paragraph" w:customStyle="1" w:styleId="A4817CDC2EC64EF9BFE42B0BFEABE0D8">
    <w:name w:val="A4817CDC2EC64EF9BFE42B0BFEABE0D8"/>
    <w:rsid w:val="005B15D1"/>
    <w:pPr>
      <w:bidi/>
    </w:pPr>
  </w:style>
  <w:style w:type="paragraph" w:customStyle="1" w:styleId="77FE28AC9C6C44388DDC11B8E1F687BF">
    <w:name w:val="77FE28AC9C6C44388DDC11B8E1F687BF"/>
    <w:rsid w:val="005B15D1"/>
    <w:pPr>
      <w:bidi/>
    </w:pPr>
  </w:style>
  <w:style w:type="paragraph" w:customStyle="1" w:styleId="9F520142BC4745919CD647A36BD463D1">
    <w:name w:val="9F520142BC4745919CD647A36BD463D1"/>
    <w:rsid w:val="005B15D1"/>
    <w:pPr>
      <w:bidi/>
    </w:pPr>
  </w:style>
  <w:style w:type="paragraph" w:customStyle="1" w:styleId="9BDFE85C707E4EFBB5A9FA8A22799EE4">
    <w:name w:val="9BDFE85C707E4EFBB5A9FA8A22799EE4"/>
    <w:rsid w:val="005B15D1"/>
    <w:pPr>
      <w:bidi/>
    </w:pPr>
  </w:style>
  <w:style w:type="paragraph" w:customStyle="1" w:styleId="5A9B48C5405F41FAA610C7E4FB4A8B6C">
    <w:name w:val="5A9B48C5405F41FAA610C7E4FB4A8B6C"/>
    <w:rsid w:val="005B15D1"/>
    <w:pPr>
      <w:bidi/>
    </w:pPr>
  </w:style>
  <w:style w:type="paragraph" w:customStyle="1" w:styleId="04B318DD76564068B5C0CC55ECDC7031">
    <w:name w:val="04B318DD76564068B5C0CC55ECDC7031"/>
    <w:rsid w:val="005B15D1"/>
    <w:pPr>
      <w:bidi/>
    </w:pPr>
  </w:style>
  <w:style w:type="paragraph" w:customStyle="1" w:styleId="55B6EDAB279744C79B24ACAAF605B16C">
    <w:name w:val="55B6EDAB279744C79B24ACAAF605B16C"/>
    <w:rsid w:val="005B15D1"/>
    <w:pPr>
      <w:bidi/>
    </w:pPr>
  </w:style>
  <w:style w:type="paragraph" w:customStyle="1" w:styleId="1CD92522E526438DB13241C28D0A0475">
    <w:name w:val="1CD92522E526438DB13241C28D0A0475"/>
    <w:rsid w:val="005B15D1"/>
    <w:pPr>
      <w:bidi/>
    </w:pPr>
  </w:style>
  <w:style w:type="paragraph" w:customStyle="1" w:styleId="6F32AA31B40142C78986F0109AD52388">
    <w:name w:val="6F32AA31B40142C78986F0109AD52388"/>
    <w:rsid w:val="005B15D1"/>
    <w:pPr>
      <w:bidi/>
    </w:pPr>
  </w:style>
  <w:style w:type="paragraph" w:customStyle="1" w:styleId="9FAE2F74CCC841EC8AC4193678F72315">
    <w:name w:val="9FAE2F74CCC841EC8AC4193678F72315"/>
    <w:rsid w:val="005B15D1"/>
    <w:pPr>
      <w:bidi/>
    </w:pPr>
  </w:style>
  <w:style w:type="paragraph" w:customStyle="1" w:styleId="81AB168D252449149DA9F438296F9FBC">
    <w:name w:val="81AB168D252449149DA9F438296F9FBC"/>
    <w:rsid w:val="005B15D1"/>
    <w:pPr>
      <w:bidi/>
    </w:pPr>
  </w:style>
  <w:style w:type="paragraph" w:customStyle="1" w:styleId="00540C3E73A74AF4B0E0D7BD13D777E5">
    <w:name w:val="00540C3E73A74AF4B0E0D7BD13D777E5"/>
    <w:rsid w:val="005B15D1"/>
    <w:pPr>
      <w:bidi/>
    </w:pPr>
  </w:style>
  <w:style w:type="paragraph" w:customStyle="1" w:styleId="722F5FC0C1CC45308430955EAB0C97BE">
    <w:name w:val="722F5FC0C1CC45308430955EAB0C97BE"/>
    <w:rsid w:val="005B15D1"/>
    <w:pPr>
      <w:bidi/>
    </w:pPr>
  </w:style>
  <w:style w:type="paragraph" w:customStyle="1" w:styleId="3157C27CD46F4126B47ADC3B2AF77BFA">
    <w:name w:val="3157C27CD46F4126B47ADC3B2AF77BFA"/>
    <w:rsid w:val="005B15D1"/>
    <w:pPr>
      <w:bidi/>
    </w:pPr>
  </w:style>
  <w:style w:type="paragraph" w:customStyle="1" w:styleId="D7722951CBF94395BC96CD21A552E1A6">
    <w:name w:val="D7722951CBF94395BC96CD21A552E1A6"/>
    <w:rsid w:val="005B15D1"/>
    <w:pPr>
      <w:bidi/>
    </w:pPr>
  </w:style>
  <w:style w:type="paragraph" w:customStyle="1" w:styleId="F592F8C8CF2A4897872478A9F3E70FC2">
    <w:name w:val="F592F8C8CF2A4897872478A9F3E70FC2"/>
    <w:rsid w:val="005B15D1"/>
    <w:pPr>
      <w:bidi/>
    </w:pPr>
  </w:style>
  <w:style w:type="paragraph" w:customStyle="1" w:styleId="44F025EBD8CE4040ADF621C690D08687">
    <w:name w:val="44F025EBD8CE4040ADF621C690D08687"/>
    <w:rsid w:val="005B15D1"/>
    <w:pPr>
      <w:bidi/>
    </w:pPr>
  </w:style>
  <w:style w:type="paragraph" w:customStyle="1" w:styleId="57A1860B991B4742A651BC4D41D62540">
    <w:name w:val="57A1860B991B4742A651BC4D41D62540"/>
    <w:rsid w:val="005B15D1"/>
    <w:pPr>
      <w:bidi/>
    </w:pPr>
  </w:style>
  <w:style w:type="paragraph" w:customStyle="1" w:styleId="FD08D7FABF6A4979B91ADFC4E60032C2">
    <w:name w:val="FD08D7FABF6A4979B91ADFC4E60032C2"/>
    <w:rsid w:val="005B15D1"/>
    <w:pPr>
      <w:bidi/>
    </w:pPr>
  </w:style>
  <w:style w:type="paragraph" w:customStyle="1" w:styleId="D3888AB615DA4C9BA3DC404E969A8290">
    <w:name w:val="D3888AB615DA4C9BA3DC404E969A8290"/>
    <w:rsid w:val="005B15D1"/>
    <w:pPr>
      <w:bidi/>
    </w:pPr>
  </w:style>
  <w:style w:type="paragraph" w:customStyle="1" w:styleId="2F1358E663324365970B8B4CC6E5FDF3">
    <w:name w:val="2F1358E663324365970B8B4CC6E5FDF3"/>
    <w:rsid w:val="005B15D1"/>
    <w:pPr>
      <w:bidi/>
    </w:pPr>
  </w:style>
  <w:style w:type="paragraph" w:customStyle="1" w:styleId="0A63C37985CA4B3C95BF66833012B049">
    <w:name w:val="0A63C37985CA4B3C95BF66833012B049"/>
    <w:rsid w:val="005B15D1"/>
    <w:pPr>
      <w:bidi/>
    </w:pPr>
  </w:style>
  <w:style w:type="paragraph" w:customStyle="1" w:styleId="258EB31F6B314ED9827BB5C4522D10A6">
    <w:name w:val="258EB31F6B314ED9827BB5C4522D10A6"/>
    <w:rsid w:val="005B15D1"/>
    <w:pPr>
      <w:bidi/>
    </w:pPr>
  </w:style>
  <w:style w:type="paragraph" w:customStyle="1" w:styleId="1139AFC03B8A4E008FBAF8CFDC92128A">
    <w:name w:val="1139AFC03B8A4E008FBAF8CFDC92128A"/>
    <w:rsid w:val="005B15D1"/>
    <w:pPr>
      <w:bidi/>
    </w:pPr>
  </w:style>
  <w:style w:type="paragraph" w:customStyle="1" w:styleId="2CE6D4987EE34E7996C0E48B13AC90BF">
    <w:name w:val="2CE6D4987EE34E7996C0E48B13AC90BF"/>
    <w:rsid w:val="005B15D1"/>
    <w:pPr>
      <w:bidi/>
    </w:pPr>
  </w:style>
  <w:style w:type="paragraph" w:customStyle="1" w:styleId="3DE9815676FC4810999D749C379D0E89">
    <w:name w:val="3DE9815676FC4810999D749C379D0E89"/>
    <w:rsid w:val="005B15D1"/>
    <w:pPr>
      <w:bidi/>
    </w:pPr>
  </w:style>
  <w:style w:type="paragraph" w:customStyle="1" w:styleId="D6943373D09D45D08637E5DD8F8EB4E4">
    <w:name w:val="D6943373D09D45D08637E5DD8F8EB4E4"/>
    <w:rsid w:val="005B15D1"/>
    <w:pPr>
      <w:bidi/>
    </w:pPr>
  </w:style>
  <w:style w:type="paragraph" w:customStyle="1" w:styleId="E0DC4DD391EF40BBB5D5A4074691B264">
    <w:name w:val="E0DC4DD391EF40BBB5D5A4074691B264"/>
    <w:rsid w:val="005B15D1"/>
    <w:pPr>
      <w:bidi/>
    </w:pPr>
  </w:style>
  <w:style w:type="paragraph" w:customStyle="1" w:styleId="062A346461A84942ACD4A39252140E9F">
    <w:name w:val="062A346461A84942ACD4A39252140E9F"/>
    <w:rsid w:val="005B15D1"/>
    <w:pPr>
      <w:bidi/>
    </w:pPr>
  </w:style>
  <w:style w:type="paragraph" w:customStyle="1" w:styleId="F11A007E2ABC4F349CBF94F3F6CC87C0">
    <w:name w:val="F11A007E2ABC4F349CBF94F3F6CC87C0"/>
    <w:rsid w:val="005B15D1"/>
    <w:pPr>
      <w:bidi/>
    </w:pPr>
  </w:style>
  <w:style w:type="paragraph" w:customStyle="1" w:styleId="4E66573A9BF54C239C35B79A1349B94C">
    <w:name w:val="4E66573A9BF54C239C35B79A1349B94C"/>
    <w:rsid w:val="005B15D1"/>
    <w:pPr>
      <w:bidi/>
    </w:pPr>
  </w:style>
  <w:style w:type="paragraph" w:customStyle="1" w:styleId="483098EF6BC046B8A178D67CAEDA461D">
    <w:name w:val="483098EF6BC046B8A178D67CAEDA461D"/>
    <w:rsid w:val="005B15D1"/>
    <w:pPr>
      <w:bidi/>
    </w:pPr>
  </w:style>
  <w:style w:type="paragraph" w:customStyle="1" w:styleId="C0E59E8FB2864925BB0FB9281246D3CB">
    <w:name w:val="C0E59E8FB2864925BB0FB9281246D3CB"/>
    <w:rsid w:val="005B15D1"/>
    <w:pPr>
      <w:bidi/>
    </w:pPr>
  </w:style>
  <w:style w:type="paragraph" w:customStyle="1" w:styleId="2D211DB536714FA3ADE38E79634A11E0">
    <w:name w:val="2D211DB536714FA3ADE38E79634A11E0"/>
    <w:rsid w:val="005B15D1"/>
    <w:pPr>
      <w:bidi/>
    </w:pPr>
  </w:style>
  <w:style w:type="paragraph" w:customStyle="1" w:styleId="81875E610DD84BEFAAC4BAB11D0B00EC">
    <w:name w:val="81875E610DD84BEFAAC4BAB11D0B00EC"/>
    <w:rsid w:val="005B15D1"/>
    <w:pPr>
      <w:bidi/>
    </w:pPr>
  </w:style>
  <w:style w:type="paragraph" w:customStyle="1" w:styleId="22DE308CD645461B941496C8E35B93EE">
    <w:name w:val="22DE308CD645461B941496C8E35B93EE"/>
    <w:rsid w:val="005B15D1"/>
    <w:pPr>
      <w:bidi/>
    </w:pPr>
  </w:style>
  <w:style w:type="paragraph" w:customStyle="1" w:styleId="E418378BEB2341B4A1506E662C52C411">
    <w:name w:val="E418378BEB2341B4A1506E662C52C411"/>
    <w:rsid w:val="005B15D1"/>
    <w:pPr>
      <w:bidi/>
    </w:pPr>
  </w:style>
  <w:style w:type="paragraph" w:customStyle="1" w:styleId="BC76022CF9FA4F60A82E95F04B0BEF2C">
    <w:name w:val="BC76022CF9FA4F60A82E95F04B0BEF2C"/>
    <w:rsid w:val="005B15D1"/>
    <w:pPr>
      <w:bidi/>
    </w:pPr>
  </w:style>
  <w:style w:type="paragraph" w:customStyle="1" w:styleId="9F7C92BB28F14E06ABFFB6C0A59189BA">
    <w:name w:val="9F7C92BB28F14E06ABFFB6C0A59189BA"/>
    <w:rsid w:val="005B15D1"/>
    <w:pPr>
      <w:bidi/>
    </w:pPr>
  </w:style>
  <w:style w:type="paragraph" w:customStyle="1" w:styleId="7187C50DB8CE49A3A83663ADF84DF4B2">
    <w:name w:val="7187C50DB8CE49A3A83663ADF84DF4B2"/>
    <w:rsid w:val="005B15D1"/>
    <w:pPr>
      <w:bidi/>
    </w:pPr>
  </w:style>
  <w:style w:type="paragraph" w:customStyle="1" w:styleId="4583028100554E66965E67B9C1CBC323">
    <w:name w:val="4583028100554E66965E67B9C1CBC323"/>
    <w:rsid w:val="005B15D1"/>
    <w:pPr>
      <w:bidi/>
    </w:pPr>
  </w:style>
  <w:style w:type="paragraph" w:customStyle="1" w:styleId="BDE56969114C41B1A6CFFB0A15CF7D65">
    <w:name w:val="BDE56969114C41B1A6CFFB0A15CF7D65"/>
    <w:rsid w:val="005B15D1"/>
    <w:pPr>
      <w:bidi/>
    </w:pPr>
  </w:style>
  <w:style w:type="paragraph" w:customStyle="1" w:styleId="150CE9D8A1E744AE9A539B1B74AF201E">
    <w:name w:val="150CE9D8A1E744AE9A539B1B74AF201E"/>
    <w:rsid w:val="005B15D1"/>
    <w:pPr>
      <w:bidi/>
    </w:pPr>
  </w:style>
  <w:style w:type="paragraph" w:customStyle="1" w:styleId="ADA1ED6CEFBD427DA48DEFB4376750E0">
    <w:name w:val="ADA1ED6CEFBD427DA48DEFB4376750E0"/>
    <w:rsid w:val="005B15D1"/>
    <w:pPr>
      <w:bidi/>
    </w:pPr>
  </w:style>
  <w:style w:type="paragraph" w:customStyle="1" w:styleId="3B20964CE97F423F8CF3054CEF5056E8">
    <w:name w:val="3B20964CE97F423F8CF3054CEF5056E8"/>
    <w:rsid w:val="005B15D1"/>
    <w:pPr>
      <w:bidi/>
    </w:pPr>
  </w:style>
  <w:style w:type="paragraph" w:customStyle="1" w:styleId="2B1C4E54A71C465BBA5821579AB614B2">
    <w:name w:val="2B1C4E54A71C465BBA5821579AB614B2"/>
    <w:rsid w:val="005B15D1"/>
    <w:pPr>
      <w:bidi/>
    </w:pPr>
  </w:style>
  <w:style w:type="paragraph" w:customStyle="1" w:styleId="E78B724EC83C41F7BEA8DB7DD0A0B848">
    <w:name w:val="E78B724EC83C41F7BEA8DB7DD0A0B848"/>
    <w:rsid w:val="005B15D1"/>
    <w:pPr>
      <w:bidi/>
    </w:pPr>
  </w:style>
  <w:style w:type="paragraph" w:customStyle="1" w:styleId="DBF7FE0F2957478FB5A11A355078F01C">
    <w:name w:val="DBF7FE0F2957478FB5A11A355078F01C"/>
    <w:rsid w:val="005B15D1"/>
    <w:pPr>
      <w:bidi/>
    </w:pPr>
  </w:style>
  <w:style w:type="paragraph" w:customStyle="1" w:styleId="5AC0F5DAE89347F5ADEE419C5772C355">
    <w:name w:val="5AC0F5DAE89347F5ADEE419C5772C355"/>
    <w:rsid w:val="005B15D1"/>
    <w:pPr>
      <w:bidi/>
    </w:pPr>
  </w:style>
  <w:style w:type="paragraph" w:customStyle="1" w:styleId="A65172942AAF4500ACF13F012669BF45">
    <w:name w:val="A65172942AAF4500ACF13F012669BF45"/>
    <w:rsid w:val="005B15D1"/>
    <w:pPr>
      <w:bidi/>
    </w:pPr>
  </w:style>
  <w:style w:type="paragraph" w:customStyle="1" w:styleId="E4F2BA7FCE4641CD9B935EEC08F10291">
    <w:name w:val="E4F2BA7FCE4641CD9B935EEC08F10291"/>
    <w:rsid w:val="005B15D1"/>
    <w:pPr>
      <w:bidi/>
    </w:pPr>
  </w:style>
  <w:style w:type="paragraph" w:customStyle="1" w:styleId="985D5396ADA6470F9799C626A621A329">
    <w:name w:val="985D5396ADA6470F9799C626A621A329"/>
    <w:rsid w:val="005B15D1"/>
    <w:pPr>
      <w:bidi/>
    </w:pPr>
  </w:style>
  <w:style w:type="paragraph" w:customStyle="1" w:styleId="6D9A996560B3473FA6B328F3F4A7E2F4">
    <w:name w:val="6D9A996560B3473FA6B328F3F4A7E2F4"/>
    <w:rsid w:val="005B15D1"/>
    <w:pPr>
      <w:bidi/>
    </w:pPr>
  </w:style>
  <w:style w:type="paragraph" w:customStyle="1" w:styleId="3A666601D2ED4B96B07BE756DB90EAF8">
    <w:name w:val="3A666601D2ED4B96B07BE756DB90EAF8"/>
    <w:rsid w:val="005B15D1"/>
    <w:pPr>
      <w:bidi/>
    </w:pPr>
  </w:style>
  <w:style w:type="paragraph" w:customStyle="1" w:styleId="BDC5B435933C4FB9ABF6ED7B888B9F3E">
    <w:name w:val="BDC5B435933C4FB9ABF6ED7B888B9F3E"/>
    <w:rsid w:val="005B15D1"/>
    <w:pPr>
      <w:bidi/>
    </w:pPr>
  </w:style>
  <w:style w:type="paragraph" w:customStyle="1" w:styleId="E86CF0F199654FF5AA25AF9DF35859C5">
    <w:name w:val="E86CF0F199654FF5AA25AF9DF35859C5"/>
    <w:rsid w:val="005B15D1"/>
    <w:pPr>
      <w:bidi/>
    </w:pPr>
  </w:style>
  <w:style w:type="paragraph" w:customStyle="1" w:styleId="1EE8364F097447AD845773329029B0EC">
    <w:name w:val="1EE8364F097447AD845773329029B0EC"/>
    <w:rsid w:val="005B15D1"/>
    <w:pPr>
      <w:bidi/>
    </w:pPr>
  </w:style>
  <w:style w:type="paragraph" w:customStyle="1" w:styleId="32B5D8FFA1CA42EBA352841665862E2A">
    <w:name w:val="32B5D8FFA1CA42EBA352841665862E2A"/>
    <w:rsid w:val="005B15D1"/>
    <w:pPr>
      <w:bidi/>
    </w:pPr>
  </w:style>
  <w:style w:type="paragraph" w:customStyle="1" w:styleId="111D779B19AC4C9FA67F5CF274D8C559">
    <w:name w:val="111D779B19AC4C9FA67F5CF274D8C559"/>
    <w:rsid w:val="005B15D1"/>
    <w:pPr>
      <w:bidi/>
    </w:pPr>
  </w:style>
  <w:style w:type="paragraph" w:customStyle="1" w:styleId="DC977B2E30CE43E48F186B6276CDF759">
    <w:name w:val="DC977B2E30CE43E48F186B6276CDF759"/>
    <w:rsid w:val="005B15D1"/>
    <w:pPr>
      <w:bidi/>
    </w:pPr>
  </w:style>
  <w:style w:type="paragraph" w:customStyle="1" w:styleId="72B03802A0E248EBB28F48F48824E8DC">
    <w:name w:val="72B03802A0E248EBB28F48F48824E8DC"/>
    <w:rsid w:val="005B15D1"/>
    <w:pPr>
      <w:bidi/>
    </w:pPr>
  </w:style>
  <w:style w:type="paragraph" w:customStyle="1" w:styleId="8BFC1712D40E4A949E1BE6532C95B82E">
    <w:name w:val="8BFC1712D40E4A949E1BE6532C95B82E"/>
    <w:rsid w:val="005B15D1"/>
    <w:pPr>
      <w:bidi/>
    </w:pPr>
  </w:style>
  <w:style w:type="paragraph" w:customStyle="1" w:styleId="88FF2DC3F05E4C50BB6CA86AB7CEA037">
    <w:name w:val="88FF2DC3F05E4C50BB6CA86AB7CEA037"/>
    <w:rsid w:val="005B15D1"/>
    <w:pPr>
      <w:bidi/>
    </w:pPr>
  </w:style>
  <w:style w:type="paragraph" w:customStyle="1" w:styleId="B6AF9A65AD9047C68311951DAE1825E8">
    <w:name w:val="B6AF9A65AD9047C68311951DAE1825E8"/>
    <w:rsid w:val="005B15D1"/>
    <w:pPr>
      <w:bidi/>
    </w:pPr>
  </w:style>
  <w:style w:type="paragraph" w:customStyle="1" w:styleId="4E987595DEA14A1AB98C29F1283F6677">
    <w:name w:val="4E987595DEA14A1AB98C29F1283F6677"/>
    <w:rsid w:val="005B15D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קורות חיים בעיצוב פונקציונלי</Template>
  <TotalTime>13</TotalTime>
  <Pages>2</Pages>
  <Words>179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ELAD</dc:creator>
  <cp:lastModifiedBy>ELAD</cp:lastModifiedBy>
  <cp:revision>2</cp:revision>
  <dcterms:created xsi:type="dcterms:W3CDTF">2018-10-12T13:15:00Z</dcterms:created>
  <dcterms:modified xsi:type="dcterms:W3CDTF">2018-10-12T13:29:00Z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